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0F" w:rsidRPr="00622816" w:rsidRDefault="001B340F" w:rsidP="00622816">
      <w:pPr>
        <w:pStyle w:val="a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622816">
        <w:rPr>
          <w:rFonts w:ascii="Times New Roman" w:hAnsi="Times New Roman"/>
          <w:b/>
          <w:sz w:val="28"/>
          <w:szCs w:val="28"/>
        </w:rPr>
        <w:t>Методичні рекомендації щодо формування Фондом соціального захисту інвалідів переліку реабілітаційн</w:t>
      </w:r>
      <w:r>
        <w:rPr>
          <w:rFonts w:ascii="Times New Roman" w:hAnsi="Times New Roman"/>
          <w:b/>
          <w:sz w:val="28"/>
          <w:szCs w:val="28"/>
        </w:rPr>
        <w:t xml:space="preserve">их </w:t>
      </w:r>
      <w:r w:rsidRPr="00622816">
        <w:rPr>
          <w:rFonts w:ascii="Times New Roman" w:hAnsi="Times New Roman"/>
          <w:b/>
          <w:sz w:val="28"/>
          <w:szCs w:val="28"/>
        </w:rPr>
        <w:t>установ</w:t>
      </w:r>
      <w:r>
        <w:rPr>
          <w:rFonts w:ascii="Times New Roman" w:hAnsi="Times New Roman"/>
          <w:b/>
          <w:sz w:val="28"/>
          <w:szCs w:val="28"/>
        </w:rPr>
        <w:t>, закладів охорони здоров’я</w:t>
      </w:r>
      <w:r w:rsidRPr="00622816">
        <w:rPr>
          <w:rFonts w:ascii="Times New Roman" w:hAnsi="Times New Roman"/>
          <w:b/>
          <w:sz w:val="28"/>
          <w:szCs w:val="28"/>
        </w:rPr>
        <w:t>, які здійснюють заходи із реабілітації дітей з інвалідністю внаслідок дитячого церебрального паралічу</w:t>
      </w:r>
    </w:p>
    <w:p w:rsidR="001B340F" w:rsidRPr="000313FA" w:rsidRDefault="001B340F" w:rsidP="00C86CD4">
      <w:pPr>
        <w:pStyle w:val="a"/>
        <w:spacing w:line="223" w:lineRule="auto"/>
        <w:rPr>
          <w:rFonts w:ascii="Times New Roman" w:hAnsi="Times New Roman"/>
          <w:sz w:val="28"/>
          <w:szCs w:val="28"/>
        </w:rPr>
      </w:pPr>
      <w:r w:rsidRPr="00C86CD4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ком</w:t>
      </w:r>
      <w:r w:rsidRPr="00C86CD4">
        <w:rPr>
          <w:rFonts w:ascii="Times New Roman" w:hAnsi="Times New Roman"/>
          <w:sz w:val="28"/>
          <w:szCs w:val="28"/>
        </w:rPr>
        <w:t xml:space="preserve"> використання у 2019 році коштів, передбачених у державному бюджеті для здійснення реабілітації дітей з інвалідністю внаслідок дитячого церебрального паралічу</w:t>
      </w:r>
      <w:r>
        <w:rPr>
          <w:rFonts w:ascii="Times New Roman" w:hAnsi="Times New Roman"/>
          <w:sz w:val="28"/>
          <w:szCs w:val="28"/>
        </w:rPr>
        <w:t>, затвердженого постановою Кабінету Міністрів України від 27.03.2019 № 309 передбачено, що б</w:t>
      </w:r>
      <w:r w:rsidRPr="000313FA">
        <w:rPr>
          <w:rFonts w:ascii="Times New Roman" w:hAnsi="Times New Roman"/>
          <w:sz w:val="28"/>
          <w:szCs w:val="28"/>
        </w:rPr>
        <w:t xml:space="preserve">юджетні кошти спрямовуються на відшкодування </w:t>
      </w:r>
      <w:r w:rsidRPr="00C86CD4">
        <w:rPr>
          <w:rFonts w:ascii="Times New Roman" w:hAnsi="Times New Roman"/>
          <w:sz w:val="28"/>
          <w:szCs w:val="28"/>
        </w:rPr>
        <w:t>закладам охорони здоров’я, реабілітаційним установам</w:t>
      </w:r>
      <w:r w:rsidRPr="000313FA">
        <w:rPr>
          <w:rFonts w:ascii="Times New Roman" w:hAnsi="Times New Roman"/>
          <w:sz w:val="28"/>
          <w:szCs w:val="28"/>
        </w:rPr>
        <w:t xml:space="preserve"> вартості заходів із реабілітації дітей внаслідок дитячого церебрального паралічу</w:t>
      </w:r>
      <w:r>
        <w:rPr>
          <w:rFonts w:ascii="Times New Roman" w:hAnsi="Times New Roman"/>
          <w:sz w:val="28"/>
          <w:szCs w:val="28"/>
        </w:rPr>
        <w:t xml:space="preserve">, які </w:t>
      </w:r>
      <w:r w:rsidRPr="00CA321E">
        <w:rPr>
          <w:rFonts w:ascii="Times New Roman" w:hAnsi="Times New Roman"/>
          <w:sz w:val="28"/>
          <w:szCs w:val="28"/>
        </w:rPr>
        <w:t>мають ліцензію на провадження господарської діяльності з медичної практики</w:t>
      </w:r>
      <w:r>
        <w:rPr>
          <w:rFonts w:ascii="Times New Roman" w:hAnsi="Times New Roman"/>
          <w:sz w:val="28"/>
          <w:szCs w:val="28"/>
        </w:rPr>
        <w:t xml:space="preserve"> (далі - </w:t>
      </w:r>
      <w:r w:rsidRPr="000313FA">
        <w:rPr>
          <w:rFonts w:ascii="Times New Roman" w:hAnsi="Times New Roman"/>
          <w:sz w:val="28"/>
          <w:szCs w:val="28"/>
        </w:rPr>
        <w:t>реабілітаційн</w:t>
      </w:r>
      <w:r>
        <w:rPr>
          <w:rFonts w:ascii="Times New Roman" w:hAnsi="Times New Roman"/>
          <w:sz w:val="28"/>
          <w:szCs w:val="28"/>
        </w:rPr>
        <w:t>а</w:t>
      </w:r>
      <w:r w:rsidRPr="000313FA">
        <w:rPr>
          <w:rFonts w:ascii="Times New Roman" w:hAnsi="Times New Roman"/>
          <w:sz w:val="28"/>
          <w:szCs w:val="28"/>
        </w:rPr>
        <w:t xml:space="preserve"> установ</w:t>
      </w:r>
      <w:r>
        <w:rPr>
          <w:rFonts w:ascii="Times New Roman" w:hAnsi="Times New Roman"/>
          <w:sz w:val="28"/>
          <w:szCs w:val="28"/>
        </w:rPr>
        <w:t>а).</w:t>
      </w:r>
    </w:p>
    <w:p w:rsidR="001B340F" w:rsidRPr="00407D1F" w:rsidRDefault="001B340F" w:rsidP="00C86CD4">
      <w:pPr>
        <w:pStyle w:val="a"/>
        <w:spacing w:line="223" w:lineRule="auto"/>
        <w:rPr>
          <w:rFonts w:ascii="Times New Roman" w:hAnsi="Times New Roman"/>
          <w:i/>
          <w:sz w:val="24"/>
          <w:szCs w:val="24"/>
        </w:rPr>
      </w:pPr>
      <w:r w:rsidRPr="00407D1F">
        <w:rPr>
          <w:rFonts w:ascii="Times New Roman" w:hAnsi="Times New Roman"/>
          <w:i/>
          <w:sz w:val="24"/>
          <w:szCs w:val="24"/>
        </w:rPr>
        <w:t>Відповідно до Закону України „Про реабілітацію осіб з інвалідністю в Україні” реабілітаційна установа ‒ установа, підприємство, заклад, у тому числі їх відділення, структурні підрозділи, незалежно від форми власності, що здійснює реабілітацію осіб з інвалідністю і дітей з інвалідністю відповідно до державних соціальних нормативів у сфері реабілітації.</w:t>
      </w:r>
    </w:p>
    <w:p w:rsidR="001B340F" w:rsidRPr="00407D1F" w:rsidRDefault="001B340F" w:rsidP="00C86CD4">
      <w:pPr>
        <w:pStyle w:val="a"/>
        <w:spacing w:line="223" w:lineRule="auto"/>
        <w:rPr>
          <w:rFonts w:ascii="Times New Roman" w:hAnsi="Times New Roman"/>
          <w:i/>
          <w:sz w:val="24"/>
          <w:szCs w:val="24"/>
        </w:rPr>
      </w:pPr>
      <w:r w:rsidRPr="00407D1F">
        <w:rPr>
          <w:rFonts w:ascii="Times New Roman" w:hAnsi="Times New Roman"/>
          <w:i/>
          <w:sz w:val="24"/>
          <w:szCs w:val="24"/>
        </w:rPr>
        <w:t>Відповідно до Закону України „Основи законодавства України про охорону здоров'я заклад охорони здоров'я” заклад охорони здоров’я ‒ юридична особа будь-якої форми власності та організаційно-правової форми або її відокремлений підрозділ, що забезпечує медичне обслуговування населення на основі відповідної ліцензії та професійної діяльності медичних (фармацевтичних) працівників.</w:t>
      </w:r>
    </w:p>
    <w:p w:rsidR="001B340F" w:rsidRPr="000313FA" w:rsidRDefault="001B340F" w:rsidP="00C86CD4">
      <w:pPr>
        <w:pStyle w:val="a"/>
        <w:spacing w:line="223" w:lineRule="auto"/>
        <w:rPr>
          <w:rFonts w:ascii="Times New Roman" w:hAnsi="Times New Roman"/>
          <w:sz w:val="28"/>
          <w:szCs w:val="28"/>
        </w:rPr>
      </w:pPr>
      <w:r w:rsidRPr="000313FA">
        <w:rPr>
          <w:rFonts w:ascii="Times New Roman" w:hAnsi="Times New Roman"/>
          <w:sz w:val="28"/>
          <w:szCs w:val="28"/>
        </w:rPr>
        <w:t>Перелік реабілітаційних установ формується Фондом</w:t>
      </w:r>
      <w:r w:rsidRPr="00622816">
        <w:rPr>
          <w:rFonts w:ascii="Times New Roman" w:hAnsi="Times New Roman"/>
          <w:sz w:val="28"/>
          <w:szCs w:val="28"/>
        </w:rPr>
        <w:t xml:space="preserve"> соціального захисту інвалідів (далі – Фонд)</w:t>
      </w:r>
      <w:r w:rsidRPr="000313FA">
        <w:rPr>
          <w:rFonts w:ascii="Times New Roman" w:hAnsi="Times New Roman"/>
          <w:sz w:val="28"/>
          <w:szCs w:val="28"/>
        </w:rPr>
        <w:t xml:space="preserve"> згідно із заявницьким принципом реабілітаційної установи. </w:t>
      </w:r>
    </w:p>
    <w:p w:rsidR="001B340F" w:rsidRPr="00C86CD4" w:rsidRDefault="001B340F" w:rsidP="00C86CD4">
      <w:pPr>
        <w:pStyle w:val="a"/>
        <w:spacing w:line="223" w:lineRule="auto"/>
        <w:rPr>
          <w:rFonts w:ascii="Times New Roman" w:hAnsi="Times New Roman"/>
          <w:b/>
          <w:sz w:val="28"/>
          <w:szCs w:val="28"/>
        </w:rPr>
      </w:pPr>
      <w:r w:rsidRPr="00C86CD4">
        <w:rPr>
          <w:rFonts w:ascii="Times New Roman" w:hAnsi="Times New Roman"/>
          <w:b/>
          <w:sz w:val="28"/>
          <w:szCs w:val="28"/>
        </w:rPr>
        <w:t>Для включення до вищезазначеного переліку реабілітаційні установи повинні надати Фонду:</w:t>
      </w:r>
    </w:p>
    <w:p w:rsidR="001B340F" w:rsidRDefault="001B340F" w:rsidP="00C86CD4">
      <w:pPr>
        <w:pStyle w:val="a"/>
        <w:spacing w:line="223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заяву </w:t>
      </w:r>
      <w:r w:rsidRPr="000313FA">
        <w:rPr>
          <w:rFonts w:ascii="Times New Roman" w:hAnsi="Times New Roman"/>
          <w:sz w:val="28"/>
          <w:szCs w:val="28"/>
        </w:rPr>
        <w:t xml:space="preserve">(у довільній формі) про </w:t>
      </w:r>
      <w:r>
        <w:rPr>
          <w:rFonts w:ascii="Times New Roman" w:hAnsi="Times New Roman"/>
          <w:sz w:val="28"/>
          <w:szCs w:val="28"/>
        </w:rPr>
        <w:t xml:space="preserve">включення до переліку </w:t>
      </w:r>
      <w:r w:rsidRPr="000313FA">
        <w:rPr>
          <w:rFonts w:ascii="Times New Roman" w:hAnsi="Times New Roman"/>
          <w:sz w:val="28"/>
          <w:szCs w:val="28"/>
        </w:rPr>
        <w:t>реабілітаційн</w:t>
      </w:r>
      <w:r>
        <w:rPr>
          <w:rFonts w:ascii="Times New Roman" w:hAnsi="Times New Roman"/>
          <w:sz w:val="28"/>
          <w:szCs w:val="28"/>
        </w:rPr>
        <w:t xml:space="preserve">их установ, які здійснюють </w:t>
      </w:r>
      <w:r w:rsidRPr="000313FA">
        <w:rPr>
          <w:rFonts w:ascii="Times New Roman" w:hAnsi="Times New Roman"/>
          <w:sz w:val="28"/>
          <w:szCs w:val="28"/>
        </w:rPr>
        <w:t>заход</w:t>
      </w:r>
      <w:r>
        <w:rPr>
          <w:rFonts w:ascii="Times New Roman" w:hAnsi="Times New Roman"/>
          <w:sz w:val="28"/>
          <w:szCs w:val="28"/>
        </w:rPr>
        <w:t>и</w:t>
      </w:r>
      <w:r w:rsidRPr="000313FA">
        <w:rPr>
          <w:rFonts w:ascii="Times New Roman" w:hAnsi="Times New Roman"/>
          <w:sz w:val="28"/>
          <w:szCs w:val="28"/>
        </w:rPr>
        <w:t xml:space="preserve"> із реабілітації дітей внаслідок дитячого церебрального паралічу</w:t>
      </w:r>
      <w:r>
        <w:rPr>
          <w:rFonts w:ascii="Times New Roman" w:hAnsi="Times New Roman"/>
          <w:sz w:val="28"/>
          <w:szCs w:val="28"/>
        </w:rPr>
        <w:t>;</w:t>
      </w:r>
    </w:p>
    <w:p w:rsidR="001B340F" w:rsidRPr="000313FA" w:rsidRDefault="001B340F" w:rsidP="00C86CD4">
      <w:pPr>
        <w:pStyle w:val="a"/>
        <w:spacing w:line="223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загальну інформацію про реабілітаційну установу, наявність</w:t>
      </w:r>
      <w:r w:rsidRPr="000313FA">
        <w:rPr>
          <w:rFonts w:ascii="Times New Roman" w:hAnsi="Times New Roman"/>
          <w:sz w:val="28"/>
          <w:szCs w:val="28"/>
        </w:rPr>
        <w:t xml:space="preserve"> ліцензі</w:t>
      </w:r>
      <w:r>
        <w:rPr>
          <w:rFonts w:ascii="Times New Roman" w:hAnsi="Times New Roman"/>
          <w:sz w:val="28"/>
          <w:szCs w:val="28"/>
        </w:rPr>
        <w:t>ї</w:t>
      </w:r>
      <w:r w:rsidRPr="000313FA">
        <w:rPr>
          <w:rFonts w:ascii="Times New Roman" w:hAnsi="Times New Roman"/>
          <w:sz w:val="28"/>
          <w:szCs w:val="28"/>
        </w:rPr>
        <w:t xml:space="preserve"> на провадження господарської діяльності з медичної практики</w:t>
      </w:r>
      <w:r>
        <w:rPr>
          <w:rFonts w:ascii="Times New Roman" w:hAnsi="Times New Roman"/>
          <w:sz w:val="28"/>
          <w:szCs w:val="28"/>
        </w:rPr>
        <w:t xml:space="preserve"> (за рекомендованою формою, що додається до заяви)</w:t>
      </w:r>
      <w:r w:rsidRPr="000313FA">
        <w:rPr>
          <w:rFonts w:ascii="Times New Roman" w:hAnsi="Times New Roman"/>
          <w:sz w:val="28"/>
          <w:szCs w:val="28"/>
        </w:rPr>
        <w:t>.</w:t>
      </w:r>
    </w:p>
    <w:p w:rsidR="001B340F" w:rsidRPr="00622816" w:rsidRDefault="001B340F" w:rsidP="00C86CD4">
      <w:pPr>
        <w:pStyle w:val="a"/>
        <w:spacing w:before="40" w:line="223" w:lineRule="auto"/>
        <w:rPr>
          <w:rFonts w:ascii="Times New Roman" w:hAnsi="Times New Roman"/>
          <w:sz w:val="28"/>
          <w:szCs w:val="28"/>
          <w:u w:val="single"/>
        </w:rPr>
      </w:pPr>
      <w:r w:rsidRPr="00622816">
        <w:rPr>
          <w:rFonts w:ascii="Times New Roman" w:hAnsi="Times New Roman"/>
          <w:sz w:val="28"/>
          <w:szCs w:val="28"/>
          <w:u w:val="single"/>
        </w:rPr>
        <w:t xml:space="preserve">Інформацію необхідно надавати до Фонду на поштову адресу: 04050, м. Київ,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r w:rsidRPr="00622816">
        <w:rPr>
          <w:rFonts w:ascii="Times New Roman" w:hAnsi="Times New Roman"/>
          <w:sz w:val="28"/>
          <w:szCs w:val="28"/>
          <w:u w:val="single"/>
        </w:rPr>
        <w:t xml:space="preserve">вул. Глибочицька, 72; та / </w:t>
      </w:r>
      <w:r>
        <w:rPr>
          <w:rFonts w:ascii="Times New Roman" w:hAnsi="Times New Roman"/>
          <w:sz w:val="28"/>
          <w:szCs w:val="28"/>
          <w:u w:val="single"/>
        </w:rPr>
        <w:t>та</w:t>
      </w:r>
      <w:r w:rsidRPr="00622816">
        <w:rPr>
          <w:rFonts w:ascii="Times New Roman" w:hAnsi="Times New Roman"/>
          <w:sz w:val="28"/>
          <w:szCs w:val="28"/>
          <w:u w:val="single"/>
        </w:rPr>
        <w:t xml:space="preserve"> на електрону пошту: </w:t>
      </w:r>
      <w:hyperlink r:id="rId7" w:history="1">
        <w:r w:rsidRPr="00622816">
          <w:rPr>
            <w:rFonts w:ascii="Times New Roman" w:hAnsi="Times New Roman"/>
            <w:sz w:val="28"/>
            <w:szCs w:val="28"/>
            <w:u w:val="single"/>
          </w:rPr>
          <w:t>secretarfszi@ukr.net</w:t>
        </w:r>
      </w:hyperlink>
    </w:p>
    <w:p w:rsidR="001B340F" w:rsidRDefault="001B340F" w:rsidP="00C86CD4">
      <w:pPr>
        <w:pStyle w:val="a"/>
        <w:spacing w:line="223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на підставі поданих заяв </w:t>
      </w:r>
      <w:r w:rsidRPr="000313FA">
        <w:rPr>
          <w:rFonts w:ascii="Times New Roman" w:hAnsi="Times New Roman"/>
          <w:sz w:val="28"/>
          <w:szCs w:val="28"/>
        </w:rPr>
        <w:t>реабілітаційних установ</w:t>
      </w:r>
      <w:r>
        <w:rPr>
          <w:rFonts w:ascii="Times New Roman" w:hAnsi="Times New Roman"/>
          <w:sz w:val="28"/>
          <w:szCs w:val="28"/>
        </w:rPr>
        <w:t xml:space="preserve"> протягом </w:t>
      </w:r>
      <w:r w:rsidRPr="00681CF9">
        <w:rPr>
          <w:rFonts w:ascii="Times New Roman" w:hAnsi="Times New Roman"/>
          <w:sz w:val="28"/>
          <w:szCs w:val="28"/>
        </w:rPr>
        <w:t>5 календарних днів з дня їх отримання</w:t>
      </w:r>
      <w:r>
        <w:rPr>
          <w:rFonts w:ascii="Times New Roman" w:hAnsi="Times New Roman"/>
          <w:sz w:val="28"/>
          <w:szCs w:val="28"/>
        </w:rPr>
        <w:t>:</w:t>
      </w:r>
    </w:p>
    <w:p w:rsidR="001B340F" w:rsidRDefault="001B340F" w:rsidP="00C86CD4">
      <w:pPr>
        <w:pStyle w:val="a"/>
        <w:spacing w:line="223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формує п</w:t>
      </w:r>
      <w:r w:rsidRPr="000313FA">
        <w:rPr>
          <w:rFonts w:ascii="Times New Roman" w:hAnsi="Times New Roman"/>
          <w:sz w:val="28"/>
          <w:szCs w:val="28"/>
        </w:rPr>
        <w:t>ерелік реабілітаційних установ</w:t>
      </w:r>
      <w:r>
        <w:rPr>
          <w:rFonts w:ascii="Times New Roman" w:hAnsi="Times New Roman"/>
          <w:sz w:val="28"/>
          <w:szCs w:val="28"/>
        </w:rPr>
        <w:t>, який</w:t>
      </w:r>
      <w:r w:rsidRPr="000313FA">
        <w:rPr>
          <w:rFonts w:ascii="Times New Roman" w:hAnsi="Times New Roman"/>
          <w:sz w:val="28"/>
          <w:szCs w:val="28"/>
        </w:rPr>
        <w:t xml:space="preserve"> оприлюднюється на офіційн</w:t>
      </w:r>
      <w:r>
        <w:rPr>
          <w:rFonts w:ascii="Times New Roman" w:hAnsi="Times New Roman"/>
          <w:sz w:val="28"/>
          <w:szCs w:val="28"/>
        </w:rPr>
        <w:t>ому</w:t>
      </w:r>
      <w:r w:rsidRPr="000313FA">
        <w:rPr>
          <w:rFonts w:ascii="Times New Roman" w:hAnsi="Times New Roman"/>
          <w:sz w:val="28"/>
          <w:szCs w:val="28"/>
        </w:rPr>
        <w:t xml:space="preserve"> веб-сайт</w:t>
      </w:r>
      <w:r>
        <w:rPr>
          <w:rFonts w:ascii="Times New Roman" w:hAnsi="Times New Roman"/>
          <w:sz w:val="28"/>
          <w:szCs w:val="28"/>
        </w:rPr>
        <w:t>і Фонду та надається Мінсоцполітики;</w:t>
      </w:r>
    </w:p>
    <w:p w:rsidR="001B340F" w:rsidRDefault="001B340F" w:rsidP="00C86CD4">
      <w:pPr>
        <w:pStyle w:val="a"/>
        <w:spacing w:line="223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формує реєстр </w:t>
      </w:r>
      <w:r w:rsidRPr="000313FA">
        <w:rPr>
          <w:rFonts w:ascii="Times New Roman" w:hAnsi="Times New Roman"/>
          <w:sz w:val="28"/>
          <w:szCs w:val="28"/>
        </w:rPr>
        <w:t>реабілітаційних установ</w:t>
      </w:r>
      <w:r>
        <w:rPr>
          <w:rFonts w:ascii="Times New Roman" w:hAnsi="Times New Roman"/>
          <w:sz w:val="28"/>
          <w:szCs w:val="28"/>
        </w:rPr>
        <w:t xml:space="preserve"> для централізованого банку даних з проблем інвалідності. </w:t>
      </w:r>
    </w:p>
    <w:p w:rsidR="001B340F" w:rsidRDefault="001B340F" w:rsidP="00C86CD4">
      <w:pPr>
        <w:pStyle w:val="a"/>
        <w:spacing w:line="223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Інформація Фондом оновлюється постійно, по мірі надходжень заяв </w:t>
      </w:r>
      <w:r w:rsidRPr="000313FA">
        <w:rPr>
          <w:rFonts w:ascii="Times New Roman" w:hAnsi="Times New Roman"/>
          <w:sz w:val="28"/>
          <w:szCs w:val="28"/>
        </w:rPr>
        <w:t>реабілітаційних установ</w:t>
      </w:r>
      <w:r>
        <w:rPr>
          <w:rFonts w:ascii="Times New Roman" w:hAnsi="Times New Roman"/>
          <w:sz w:val="28"/>
          <w:szCs w:val="28"/>
        </w:rPr>
        <w:t>.</w:t>
      </w:r>
      <w:r w:rsidRPr="00EB7E85">
        <w:rPr>
          <w:rFonts w:ascii="Times New Roman" w:hAnsi="Times New Roman"/>
          <w:sz w:val="28"/>
          <w:szCs w:val="28"/>
        </w:rPr>
        <w:t xml:space="preserve"> </w:t>
      </w:r>
    </w:p>
    <w:p w:rsidR="001B340F" w:rsidRDefault="001B340F" w:rsidP="00C86CD4">
      <w:pPr>
        <w:pStyle w:val="a"/>
        <w:spacing w:line="223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Даний п</w:t>
      </w:r>
      <w:r w:rsidRPr="000313FA">
        <w:rPr>
          <w:rFonts w:ascii="Times New Roman" w:hAnsi="Times New Roman"/>
          <w:sz w:val="28"/>
          <w:szCs w:val="28"/>
        </w:rPr>
        <w:t>ерелік реабілітаційних установ</w:t>
      </w:r>
      <w:r>
        <w:rPr>
          <w:rFonts w:ascii="Times New Roman" w:hAnsi="Times New Roman"/>
          <w:sz w:val="28"/>
          <w:szCs w:val="28"/>
        </w:rPr>
        <w:t xml:space="preserve"> (з посиланням на веб-сторінку Фонду) розміщується на веб-сайті Мінсоцполітики, </w:t>
      </w:r>
      <w:r w:rsidRPr="000313FA">
        <w:rPr>
          <w:rFonts w:ascii="Times New Roman" w:hAnsi="Times New Roman"/>
          <w:sz w:val="28"/>
          <w:szCs w:val="28"/>
        </w:rPr>
        <w:t>місцевих та регіональних органів.</w:t>
      </w:r>
    </w:p>
    <w:p w:rsidR="001B340F" w:rsidRDefault="001B340F" w:rsidP="00C86CD4">
      <w:pPr>
        <w:pStyle w:val="a"/>
        <w:spacing w:line="223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D08BF">
        <w:rPr>
          <w:rFonts w:ascii="Times New Roman" w:hAnsi="Times New Roman"/>
          <w:b/>
          <w:sz w:val="28"/>
          <w:szCs w:val="28"/>
        </w:rPr>
        <w:t>Щодо отримання реабілітаційними установами, заклад</w:t>
      </w:r>
      <w:r w:rsidRPr="00B40AA1">
        <w:rPr>
          <w:rFonts w:ascii="Times New Roman" w:hAnsi="Times New Roman"/>
          <w:b/>
          <w:sz w:val="28"/>
          <w:szCs w:val="28"/>
        </w:rPr>
        <w:t>ами</w:t>
      </w:r>
      <w:r w:rsidRPr="00AD08BF">
        <w:rPr>
          <w:rFonts w:ascii="Times New Roman" w:hAnsi="Times New Roman"/>
          <w:b/>
          <w:sz w:val="28"/>
          <w:szCs w:val="28"/>
        </w:rPr>
        <w:t xml:space="preserve"> охорони здоров’я доступу до Централізованого банку </w:t>
      </w:r>
      <w:r w:rsidRPr="0086432A">
        <w:rPr>
          <w:rFonts w:ascii="Times New Roman" w:hAnsi="Times New Roman"/>
          <w:b/>
          <w:sz w:val="28"/>
          <w:szCs w:val="28"/>
        </w:rPr>
        <w:t>даних з проблем інвалідності</w:t>
      </w:r>
      <w:r>
        <w:rPr>
          <w:rFonts w:ascii="Times New Roman" w:hAnsi="Times New Roman"/>
          <w:sz w:val="28"/>
          <w:szCs w:val="28"/>
        </w:rPr>
        <w:t xml:space="preserve"> (постанова Кабінету Міністрів України від 16.02.2011 № 121 „Про </w:t>
      </w:r>
      <w:r w:rsidRPr="00AD08BF">
        <w:rPr>
          <w:rFonts w:ascii="Times New Roman" w:hAnsi="Times New Roman"/>
          <w:sz w:val="28"/>
          <w:szCs w:val="28"/>
        </w:rPr>
        <w:t>затвердження Положення про централізований банк даних з проблем інвалідності</w:t>
      </w:r>
      <w:r>
        <w:rPr>
          <w:rFonts w:ascii="Times New Roman" w:hAnsi="Times New Roman"/>
          <w:sz w:val="28"/>
          <w:szCs w:val="28"/>
        </w:rPr>
        <w:t>” (в редакції постанови Кабінету Міністрів України від 27.12.2018 № 1205) слід звертатися до Фонду соціального захисту інвалідів.</w:t>
      </w:r>
    </w:p>
    <w:p w:rsidR="001B340F" w:rsidRDefault="001B340F" w:rsidP="00C86CD4">
      <w:pPr>
        <w:pStyle w:val="a"/>
        <w:spacing w:line="223" w:lineRule="auto"/>
        <w:rPr>
          <w:rFonts w:ascii="Times New Roman" w:hAnsi="Times New Roman"/>
          <w:sz w:val="28"/>
          <w:szCs w:val="28"/>
        </w:rPr>
      </w:pPr>
    </w:p>
    <w:p w:rsidR="001B340F" w:rsidRPr="00C86CD4" w:rsidRDefault="001B340F" w:rsidP="00C86CD4">
      <w:pPr>
        <w:pStyle w:val="a"/>
        <w:spacing w:line="223" w:lineRule="auto"/>
        <w:jc w:val="right"/>
        <w:rPr>
          <w:rFonts w:ascii="Times New Roman" w:hAnsi="Times New Roman"/>
          <w:i/>
          <w:sz w:val="24"/>
          <w:szCs w:val="24"/>
        </w:rPr>
      </w:pPr>
      <w:r w:rsidRPr="00C86CD4">
        <w:rPr>
          <w:rFonts w:ascii="Times New Roman" w:hAnsi="Times New Roman"/>
          <w:i/>
          <w:sz w:val="28"/>
          <w:szCs w:val="28"/>
        </w:rPr>
        <w:t>Рекомендаційна форма, що додається до заяви</w:t>
      </w:r>
    </w:p>
    <w:p w:rsidR="001B340F" w:rsidRPr="00B05266" w:rsidRDefault="001B340F" w:rsidP="009D6370">
      <w:pPr>
        <w:pStyle w:val="a"/>
        <w:numPr>
          <w:ilvl w:val="0"/>
          <w:numId w:val="1"/>
        </w:numPr>
        <w:spacing w:before="40"/>
        <w:jc w:val="center"/>
        <w:rPr>
          <w:rFonts w:ascii="Times New Roman" w:hAnsi="Times New Roman"/>
          <w:b/>
          <w:sz w:val="28"/>
          <w:szCs w:val="28"/>
        </w:rPr>
      </w:pPr>
      <w:r w:rsidRPr="00B05266">
        <w:rPr>
          <w:rFonts w:ascii="Times New Roman" w:hAnsi="Times New Roman"/>
          <w:b/>
          <w:sz w:val="28"/>
          <w:szCs w:val="28"/>
        </w:rPr>
        <w:t>Загальна інформація про реабілітаційну установу</w:t>
      </w:r>
      <w:r>
        <w:rPr>
          <w:rFonts w:ascii="Times New Roman" w:hAnsi="Times New Roman"/>
          <w:b/>
          <w:sz w:val="28"/>
          <w:szCs w:val="28"/>
        </w:rPr>
        <w:t xml:space="preserve">, заклад охорони здоров’я </w:t>
      </w:r>
    </w:p>
    <w:p w:rsidR="001B340F" w:rsidRPr="00B05266" w:rsidRDefault="001B340F" w:rsidP="00B05266">
      <w:pPr>
        <w:pStyle w:val="a"/>
        <w:spacing w:before="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5"/>
        <w:gridCol w:w="2410"/>
      </w:tblGrid>
      <w:tr w:rsidR="001B340F" w:rsidRPr="00B05266" w:rsidTr="00D50659">
        <w:tc>
          <w:tcPr>
            <w:tcW w:w="8075" w:type="dxa"/>
          </w:tcPr>
          <w:p w:rsidR="001B340F" w:rsidRPr="00B05266" w:rsidRDefault="001B340F" w:rsidP="00D50659">
            <w:pPr>
              <w:autoSpaceDE w:val="0"/>
              <w:autoSpaceDN w:val="0"/>
              <w:adjustRightInd w:val="0"/>
            </w:pPr>
            <w:r w:rsidRPr="00B05266">
              <w:rPr>
                <w:lang w:eastAsia="en-US"/>
              </w:rPr>
              <w:t>Повна назва реабілітаційної установи</w:t>
            </w:r>
            <w:r>
              <w:rPr>
                <w:lang w:eastAsia="en-US"/>
              </w:rPr>
              <w:t xml:space="preserve">, закладу охорони здоров’я </w:t>
            </w:r>
          </w:p>
        </w:tc>
        <w:tc>
          <w:tcPr>
            <w:tcW w:w="2410" w:type="dxa"/>
          </w:tcPr>
          <w:p w:rsidR="001B340F" w:rsidRPr="00D50659" w:rsidRDefault="001B340F" w:rsidP="00D50659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0F" w:rsidRPr="00B05266" w:rsidTr="00D50659">
        <w:tc>
          <w:tcPr>
            <w:tcW w:w="8075" w:type="dxa"/>
          </w:tcPr>
          <w:p w:rsidR="001B340F" w:rsidRPr="00D50659" w:rsidRDefault="001B340F" w:rsidP="00D50659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06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Скорочена назва реабілітаційної установи, закладу охорони здоров’я </w:t>
            </w:r>
          </w:p>
        </w:tc>
        <w:tc>
          <w:tcPr>
            <w:tcW w:w="2410" w:type="dxa"/>
          </w:tcPr>
          <w:p w:rsidR="001B340F" w:rsidRPr="00D50659" w:rsidRDefault="001B340F" w:rsidP="00D50659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0F" w:rsidRPr="00B05266" w:rsidTr="00D50659">
        <w:tc>
          <w:tcPr>
            <w:tcW w:w="8075" w:type="dxa"/>
          </w:tcPr>
          <w:p w:rsidR="001B340F" w:rsidRPr="00B05266" w:rsidRDefault="001B340F" w:rsidP="00D50659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Фактична а</w:t>
            </w:r>
            <w:r w:rsidRPr="00B05266">
              <w:rPr>
                <w:lang w:eastAsia="en-US"/>
              </w:rPr>
              <w:t xml:space="preserve">дреса </w:t>
            </w:r>
          </w:p>
        </w:tc>
        <w:tc>
          <w:tcPr>
            <w:tcW w:w="2410" w:type="dxa"/>
          </w:tcPr>
          <w:p w:rsidR="001B340F" w:rsidRPr="00D50659" w:rsidRDefault="001B340F" w:rsidP="00D50659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0F" w:rsidRPr="00B05266" w:rsidTr="00D50659">
        <w:tc>
          <w:tcPr>
            <w:tcW w:w="8075" w:type="dxa"/>
          </w:tcPr>
          <w:p w:rsidR="001B340F" w:rsidRDefault="001B340F" w:rsidP="00D5065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Юридична адреса</w:t>
            </w:r>
          </w:p>
        </w:tc>
        <w:tc>
          <w:tcPr>
            <w:tcW w:w="2410" w:type="dxa"/>
          </w:tcPr>
          <w:p w:rsidR="001B340F" w:rsidRPr="00D50659" w:rsidRDefault="001B340F" w:rsidP="00D50659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0F" w:rsidRPr="00B05266" w:rsidTr="00D50659">
        <w:tc>
          <w:tcPr>
            <w:tcW w:w="8075" w:type="dxa"/>
          </w:tcPr>
          <w:p w:rsidR="001B340F" w:rsidRDefault="001B340F" w:rsidP="00D5065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Телефон, </w:t>
            </w:r>
            <w:r w:rsidRPr="00B05266">
              <w:rPr>
                <w:lang w:eastAsia="en-US"/>
              </w:rPr>
              <w:t>тел./факс</w:t>
            </w:r>
          </w:p>
        </w:tc>
        <w:tc>
          <w:tcPr>
            <w:tcW w:w="2410" w:type="dxa"/>
          </w:tcPr>
          <w:p w:rsidR="001B340F" w:rsidRPr="00D50659" w:rsidRDefault="001B340F" w:rsidP="00D50659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0F" w:rsidRPr="00B05266" w:rsidTr="00D50659">
        <w:tc>
          <w:tcPr>
            <w:tcW w:w="8075" w:type="dxa"/>
          </w:tcPr>
          <w:p w:rsidR="001B340F" w:rsidRDefault="001B340F" w:rsidP="00D5065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Pr="00B05266">
              <w:rPr>
                <w:lang w:eastAsia="en-US"/>
              </w:rPr>
              <w:t>лектронна пошта</w:t>
            </w:r>
          </w:p>
        </w:tc>
        <w:tc>
          <w:tcPr>
            <w:tcW w:w="2410" w:type="dxa"/>
          </w:tcPr>
          <w:p w:rsidR="001B340F" w:rsidRPr="00D50659" w:rsidRDefault="001B340F" w:rsidP="00D50659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0F" w:rsidRPr="00B05266" w:rsidTr="00D50659">
        <w:tc>
          <w:tcPr>
            <w:tcW w:w="8075" w:type="dxa"/>
          </w:tcPr>
          <w:p w:rsidR="001B340F" w:rsidRDefault="001B340F" w:rsidP="00D5065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B05266">
              <w:rPr>
                <w:lang w:eastAsia="en-US"/>
              </w:rPr>
              <w:t>еб-сайт</w:t>
            </w:r>
          </w:p>
        </w:tc>
        <w:tc>
          <w:tcPr>
            <w:tcW w:w="2410" w:type="dxa"/>
          </w:tcPr>
          <w:p w:rsidR="001B340F" w:rsidRPr="00D50659" w:rsidRDefault="001B340F" w:rsidP="00D50659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0F" w:rsidRPr="00B05266" w:rsidTr="00D50659">
        <w:tc>
          <w:tcPr>
            <w:tcW w:w="8075" w:type="dxa"/>
          </w:tcPr>
          <w:p w:rsidR="001B340F" w:rsidRPr="00B05266" w:rsidRDefault="001B340F" w:rsidP="00D5065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5266">
              <w:rPr>
                <w:lang w:eastAsia="en-US"/>
              </w:rPr>
              <w:t>Код за ЕДРПОУ</w:t>
            </w:r>
          </w:p>
        </w:tc>
        <w:tc>
          <w:tcPr>
            <w:tcW w:w="2410" w:type="dxa"/>
          </w:tcPr>
          <w:p w:rsidR="001B340F" w:rsidRPr="00D50659" w:rsidRDefault="001B340F" w:rsidP="00D50659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0F" w:rsidRPr="00B05266" w:rsidTr="00D50659">
        <w:tc>
          <w:tcPr>
            <w:tcW w:w="8075" w:type="dxa"/>
          </w:tcPr>
          <w:p w:rsidR="001B340F" w:rsidRPr="00B05266" w:rsidRDefault="001B340F" w:rsidP="00D5065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C86CD4">
              <w:rPr>
                <w:lang w:eastAsia="en-US"/>
              </w:rPr>
              <w:t>анківські реквізити</w:t>
            </w:r>
            <w:r>
              <w:rPr>
                <w:lang w:eastAsia="en-US"/>
              </w:rPr>
              <w:t xml:space="preserve"> (для укладання договору)</w:t>
            </w:r>
          </w:p>
        </w:tc>
        <w:tc>
          <w:tcPr>
            <w:tcW w:w="2410" w:type="dxa"/>
          </w:tcPr>
          <w:p w:rsidR="001B340F" w:rsidRPr="00D50659" w:rsidRDefault="001B340F" w:rsidP="00D50659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0F" w:rsidRPr="00B05266" w:rsidTr="00D50659">
        <w:tc>
          <w:tcPr>
            <w:tcW w:w="8075" w:type="dxa"/>
          </w:tcPr>
          <w:p w:rsidR="001B340F" w:rsidRPr="00B05266" w:rsidRDefault="001B340F" w:rsidP="00D50659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П</w:t>
            </w:r>
            <w:r w:rsidRPr="00B05266">
              <w:rPr>
                <w:lang w:eastAsia="en-US"/>
              </w:rPr>
              <w:t>різвище</w:t>
            </w:r>
            <w:r>
              <w:rPr>
                <w:lang w:eastAsia="en-US"/>
              </w:rPr>
              <w:t>, і</w:t>
            </w:r>
            <w:r w:rsidRPr="00B05266">
              <w:rPr>
                <w:lang w:eastAsia="en-US"/>
              </w:rPr>
              <w:t xml:space="preserve">м’я </w:t>
            </w:r>
            <w:r>
              <w:rPr>
                <w:lang w:eastAsia="en-US"/>
              </w:rPr>
              <w:t xml:space="preserve">, по батькові </w:t>
            </w:r>
            <w:r w:rsidRPr="00B05266">
              <w:rPr>
                <w:lang w:eastAsia="en-US"/>
              </w:rPr>
              <w:t>директора, засіб зв</w:t>
            </w:r>
            <w:r>
              <w:rPr>
                <w:lang w:eastAsia="en-US"/>
              </w:rPr>
              <w:t>’</w:t>
            </w:r>
            <w:r w:rsidRPr="00B05266">
              <w:rPr>
                <w:lang w:eastAsia="en-US"/>
              </w:rPr>
              <w:t>язку</w:t>
            </w:r>
          </w:p>
        </w:tc>
        <w:tc>
          <w:tcPr>
            <w:tcW w:w="2410" w:type="dxa"/>
          </w:tcPr>
          <w:p w:rsidR="001B340F" w:rsidRPr="00D50659" w:rsidRDefault="001B340F" w:rsidP="00D50659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0F" w:rsidRPr="00B05266" w:rsidTr="00D50659">
        <w:tc>
          <w:tcPr>
            <w:tcW w:w="8075" w:type="dxa"/>
          </w:tcPr>
          <w:p w:rsidR="001B340F" w:rsidRPr="00B05266" w:rsidRDefault="001B340F" w:rsidP="00D50659">
            <w:pPr>
              <w:autoSpaceDE w:val="0"/>
              <w:autoSpaceDN w:val="0"/>
              <w:adjustRightInd w:val="0"/>
            </w:pPr>
            <w:r w:rsidRPr="00B05266">
              <w:rPr>
                <w:lang w:eastAsia="en-US"/>
              </w:rPr>
              <w:t>Категорії осіб, що обслуговує реабілітаційна установа</w:t>
            </w:r>
            <w:r>
              <w:rPr>
                <w:lang w:eastAsia="en-US"/>
              </w:rPr>
              <w:t xml:space="preserve">, заклад охорони здоров’я </w:t>
            </w:r>
          </w:p>
        </w:tc>
        <w:tc>
          <w:tcPr>
            <w:tcW w:w="2410" w:type="dxa"/>
          </w:tcPr>
          <w:p w:rsidR="001B340F" w:rsidRPr="00D50659" w:rsidRDefault="001B340F" w:rsidP="00D50659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0F" w:rsidRPr="00B05266" w:rsidTr="00D50659">
        <w:tc>
          <w:tcPr>
            <w:tcW w:w="8075" w:type="dxa"/>
          </w:tcPr>
          <w:p w:rsidR="001B340F" w:rsidRPr="00B05266" w:rsidRDefault="001B340F" w:rsidP="00D5065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5266">
              <w:rPr>
                <w:lang w:eastAsia="en-US"/>
              </w:rPr>
              <w:t>Загальна кількість місць (всього на 1 січня</w:t>
            </w:r>
            <w:r>
              <w:rPr>
                <w:lang w:eastAsia="en-US"/>
              </w:rPr>
              <w:t xml:space="preserve"> </w:t>
            </w:r>
            <w:r w:rsidRPr="00B05266">
              <w:rPr>
                <w:lang w:eastAsia="en-US"/>
              </w:rPr>
              <w:t>поточного року):</w:t>
            </w:r>
          </w:p>
          <w:p w:rsidR="001B340F" w:rsidRPr="00B05266" w:rsidRDefault="001B340F" w:rsidP="00D5065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5266">
              <w:rPr>
                <w:lang w:eastAsia="en-US"/>
              </w:rPr>
              <w:t xml:space="preserve">при амбулаторному </w:t>
            </w:r>
            <w:r>
              <w:rPr>
                <w:lang w:eastAsia="en-US"/>
              </w:rPr>
              <w:t>режимі реабілітації</w:t>
            </w:r>
          </w:p>
          <w:p w:rsidR="001B340F" w:rsidRPr="00B05266" w:rsidRDefault="001B340F" w:rsidP="00D50659">
            <w:pPr>
              <w:autoSpaceDE w:val="0"/>
              <w:autoSpaceDN w:val="0"/>
              <w:adjustRightInd w:val="0"/>
            </w:pPr>
            <w:r w:rsidRPr="00B05266">
              <w:rPr>
                <w:lang w:eastAsia="en-US"/>
              </w:rPr>
              <w:t xml:space="preserve">при стаціонарному </w:t>
            </w:r>
            <w:r>
              <w:rPr>
                <w:lang w:eastAsia="en-US"/>
              </w:rPr>
              <w:t>режимі реабілітації</w:t>
            </w:r>
          </w:p>
        </w:tc>
        <w:tc>
          <w:tcPr>
            <w:tcW w:w="2410" w:type="dxa"/>
          </w:tcPr>
          <w:p w:rsidR="001B340F" w:rsidRPr="00D50659" w:rsidRDefault="001B340F" w:rsidP="00D50659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0F" w:rsidRPr="00B05266" w:rsidTr="00D50659">
        <w:tc>
          <w:tcPr>
            <w:tcW w:w="8075" w:type="dxa"/>
          </w:tcPr>
          <w:p w:rsidR="001B340F" w:rsidRPr="00B05266" w:rsidRDefault="001B340F" w:rsidP="00D5065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5266">
              <w:rPr>
                <w:lang w:eastAsia="en-US"/>
              </w:rPr>
              <w:t>Режим роботи (зазначити, наприклад - цілорічний)</w:t>
            </w:r>
          </w:p>
        </w:tc>
        <w:tc>
          <w:tcPr>
            <w:tcW w:w="2410" w:type="dxa"/>
          </w:tcPr>
          <w:p w:rsidR="001B340F" w:rsidRPr="00D50659" w:rsidRDefault="001B340F" w:rsidP="00D50659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0F" w:rsidRPr="00B05266" w:rsidTr="00D50659">
        <w:tc>
          <w:tcPr>
            <w:tcW w:w="8075" w:type="dxa"/>
          </w:tcPr>
          <w:p w:rsidR="001B340F" w:rsidRDefault="001B340F" w:rsidP="00D5065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16D0C">
              <w:t>Інформація про установчі документи та структуру</w:t>
            </w:r>
            <w:r>
              <w:t xml:space="preserve"> реабілітаційної установи.</w:t>
            </w:r>
          </w:p>
          <w:p w:rsidR="001B340F" w:rsidRPr="00B05266" w:rsidRDefault="001B340F" w:rsidP="00D5065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(п</w:t>
            </w:r>
            <w:r w:rsidRPr="00FB133B">
              <w:rPr>
                <w:lang w:eastAsia="en-US"/>
              </w:rPr>
              <w:t>оложення (статут) про реабілітаційну установу</w:t>
            </w:r>
            <w:r>
              <w:rPr>
                <w:lang w:eastAsia="en-US"/>
              </w:rPr>
              <w:t xml:space="preserve"> (копію додати до цієї форми, або зазначити чітке посилання на веб-сайт де можна з ним ознайомитись)</w:t>
            </w:r>
          </w:p>
        </w:tc>
        <w:tc>
          <w:tcPr>
            <w:tcW w:w="2410" w:type="dxa"/>
          </w:tcPr>
          <w:p w:rsidR="001B340F" w:rsidRPr="00D50659" w:rsidRDefault="001B340F" w:rsidP="00D50659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340F" w:rsidRPr="00622816" w:rsidRDefault="001B340F" w:rsidP="00392DBE">
      <w:pPr>
        <w:pStyle w:val="a"/>
        <w:spacing w:before="40"/>
        <w:rPr>
          <w:rFonts w:ascii="Times New Roman" w:hAnsi="Times New Roman"/>
          <w:sz w:val="16"/>
          <w:szCs w:val="16"/>
        </w:rPr>
      </w:pPr>
    </w:p>
    <w:p w:rsidR="001B340F" w:rsidRPr="00AD08BF" w:rsidRDefault="001B340F" w:rsidP="00AD08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lang w:eastAsia="en-US"/>
        </w:rPr>
      </w:pPr>
      <w:r w:rsidRPr="00AD08BF">
        <w:rPr>
          <w:b/>
          <w:sz w:val="28"/>
          <w:szCs w:val="28"/>
        </w:rPr>
        <w:t xml:space="preserve">Інформація щодо ліцензії на провадження господарської діяльності з медичної практики </w:t>
      </w:r>
      <w:r>
        <w:rPr>
          <w:lang w:eastAsia="en-US"/>
        </w:rPr>
        <w:t>(</w:t>
      </w:r>
      <w:r w:rsidRPr="00AD08BF">
        <w:rPr>
          <w:lang w:eastAsia="en-US"/>
        </w:rPr>
        <w:t>додати копію документу)</w:t>
      </w:r>
    </w:p>
    <w:p w:rsidR="001B340F" w:rsidRPr="00622816" w:rsidRDefault="001B340F" w:rsidP="00B05266">
      <w:pPr>
        <w:pStyle w:val="a"/>
        <w:spacing w:before="4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99"/>
        <w:gridCol w:w="3686"/>
      </w:tblGrid>
      <w:tr w:rsidR="001B340F" w:rsidRPr="00B05266" w:rsidTr="00D50659">
        <w:tc>
          <w:tcPr>
            <w:tcW w:w="6799" w:type="dxa"/>
          </w:tcPr>
          <w:p w:rsidR="001B340F" w:rsidRPr="00B05266" w:rsidRDefault="001B340F" w:rsidP="00D5065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5266">
              <w:rPr>
                <w:lang w:eastAsia="en-US"/>
              </w:rPr>
              <w:t xml:space="preserve">Ліцензія серія, №, строк </w:t>
            </w:r>
          </w:p>
        </w:tc>
        <w:tc>
          <w:tcPr>
            <w:tcW w:w="3686" w:type="dxa"/>
          </w:tcPr>
          <w:p w:rsidR="001B340F" w:rsidRPr="00D50659" w:rsidRDefault="001B340F" w:rsidP="00D50659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340F" w:rsidRPr="009D6370" w:rsidRDefault="001B340F" w:rsidP="009D6370">
      <w:pPr>
        <w:pStyle w:val="a"/>
        <w:numPr>
          <w:ilvl w:val="0"/>
          <w:numId w:val="1"/>
        </w:numPr>
        <w:spacing w:before="40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9D6370">
        <w:rPr>
          <w:rFonts w:ascii="Times New Roman" w:hAnsi="Times New Roman"/>
          <w:b/>
          <w:sz w:val="28"/>
          <w:szCs w:val="28"/>
        </w:rPr>
        <w:t xml:space="preserve">Інформація </w:t>
      </w:r>
      <w:r>
        <w:rPr>
          <w:rFonts w:ascii="Times New Roman" w:hAnsi="Times New Roman"/>
          <w:b/>
          <w:sz w:val="28"/>
          <w:szCs w:val="28"/>
        </w:rPr>
        <w:t>щодо</w:t>
      </w:r>
      <w:r w:rsidRPr="009D6370">
        <w:rPr>
          <w:rFonts w:ascii="Times New Roman" w:hAnsi="Times New Roman"/>
          <w:b/>
          <w:sz w:val="28"/>
          <w:szCs w:val="28"/>
        </w:rPr>
        <w:t xml:space="preserve"> реабілітаційних заходів для дітей з інвалідністю внаслідок ДЦП</w:t>
      </w:r>
    </w:p>
    <w:p w:rsidR="001B340F" w:rsidRPr="009D6370" w:rsidRDefault="001B340F" w:rsidP="0086636A">
      <w:pPr>
        <w:pStyle w:val="a"/>
        <w:spacing w:before="40"/>
        <w:rPr>
          <w:rFonts w:ascii="Times New Roman" w:hAnsi="Times New Roman"/>
          <w:sz w:val="24"/>
          <w:szCs w:val="24"/>
        </w:rPr>
      </w:pPr>
      <w:r w:rsidRPr="009D6370">
        <w:rPr>
          <w:rFonts w:ascii="Times New Roman" w:hAnsi="Times New Roman"/>
          <w:sz w:val="24"/>
          <w:szCs w:val="24"/>
        </w:rPr>
        <w:t xml:space="preserve">(до 0,5 сторінки друкованого тексту; зазначити чітке посилання на </w:t>
      </w:r>
      <w:r>
        <w:rPr>
          <w:rFonts w:ascii="Times New Roman" w:hAnsi="Times New Roman"/>
          <w:sz w:val="24"/>
          <w:szCs w:val="24"/>
        </w:rPr>
        <w:t xml:space="preserve">сторінку </w:t>
      </w:r>
      <w:r w:rsidRPr="009D6370">
        <w:rPr>
          <w:rFonts w:ascii="Times New Roman" w:hAnsi="Times New Roman"/>
          <w:sz w:val="24"/>
          <w:szCs w:val="24"/>
        </w:rPr>
        <w:t>веб-сайт</w:t>
      </w:r>
      <w:r>
        <w:rPr>
          <w:rFonts w:ascii="Times New Roman" w:hAnsi="Times New Roman"/>
          <w:sz w:val="24"/>
          <w:szCs w:val="24"/>
        </w:rPr>
        <w:t>у реабілітаційної установи</w:t>
      </w:r>
      <w:r w:rsidRPr="009D6370">
        <w:rPr>
          <w:rFonts w:ascii="Times New Roman" w:hAnsi="Times New Roman"/>
          <w:sz w:val="24"/>
          <w:szCs w:val="24"/>
        </w:rPr>
        <w:t xml:space="preserve"> де можна ознайомитись з повним переліком реабілітаційних заходів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B25">
        <w:rPr>
          <w:rFonts w:ascii="Times New Roman" w:hAnsi="Times New Roman"/>
          <w:sz w:val="24"/>
          <w:szCs w:val="24"/>
        </w:rPr>
        <w:t>для дітей з інвалідністю внаслідок ДЦП</w:t>
      </w:r>
      <w:r w:rsidRPr="009D6370">
        <w:rPr>
          <w:rFonts w:ascii="Times New Roman" w:hAnsi="Times New Roman"/>
          <w:sz w:val="24"/>
          <w:szCs w:val="24"/>
        </w:rPr>
        <w:t>, які надаються реабілітаційною установою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00AB">
        <w:rPr>
          <w:rFonts w:ascii="Times New Roman" w:hAnsi="Times New Roman"/>
          <w:sz w:val="24"/>
          <w:szCs w:val="24"/>
        </w:rPr>
        <w:t>методи, що застосову</w:t>
      </w:r>
      <w:r>
        <w:rPr>
          <w:rFonts w:ascii="Times New Roman" w:hAnsi="Times New Roman"/>
          <w:sz w:val="24"/>
          <w:szCs w:val="24"/>
        </w:rPr>
        <w:t>ю</w:t>
      </w:r>
      <w:r w:rsidRPr="00DC00AB">
        <w:rPr>
          <w:rFonts w:ascii="Times New Roman" w:hAnsi="Times New Roman"/>
          <w:sz w:val="24"/>
          <w:szCs w:val="24"/>
        </w:rPr>
        <w:t>ться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86636A">
        <w:rPr>
          <w:rFonts w:ascii="Times New Roman" w:hAnsi="Times New Roman"/>
          <w:sz w:val="24"/>
          <w:szCs w:val="24"/>
        </w:rPr>
        <w:t xml:space="preserve">наявність у реабілітаційній установі відповідного кваліфікованого штату працівників, матеріально-технічної бази; </w:t>
      </w:r>
      <w:r w:rsidRPr="009D6370">
        <w:rPr>
          <w:rFonts w:ascii="Times New Roman" w:hAnsi="Times New Roman"/>
          <w:sz w:val="24"/>
          <w:szCs w:val="24"/>
        </w:rPr>
        <w:t xml:space="preserve">зазначити </w:t>
      </w:r>
      <w:r>
        <w:rPr>
          <w:rFonts w:ascii="Times New Roman" w:hAnsi="Times New Roman"/>
          <w:sz w:val="24"/>
          <w:szCs w:val="24"/>
        </w:rPr>
        <w:t>інші послуги, які надаються реабілітаційною установою, наприклад з харчування, проживання).</w:t>
      </w:r>
    </w:p>
    <w:p w:rsidR="001B340F" w:rsidRDefault="001B340F" w:rsidP="00724C69">
      <w:pPr>
        <w:pStyle w:val="a"/>
        <w:spacing w:before="40"/>
        <w:rPr>
          <w:rFonts w:ascii="Times New Roman" w:hAnsi="Times New Roman"/>
          <w:sz w:val="28"/>
          <w:szCs w:val="28"/>
        </w:rPr>
      </w:pPr>
    </w:p>
    <w:p w:rsidR="001B340F" w:rsidRPr="00D16D0C" w:rsidRDefault="001B340F" w:rsidP="00C92CD9">
      <w:pPr>
        <w:pStyle w:val="a"/>
        <w:tabs>
          <w:tab w:val="left" w:pos="2694"/>
        </w:tabs>
        <w:spacing w:before="360"/>
        <w:ind w:firstLine="0"/>
        <w:rPr>
          <w:rFonts w:ascii="Times New Roman" w:hAnsi="Times New Roman"/>
          <w:sz w:val="24"/>
          <w:szCs w:val="24"/>
        </w:rPr>
      </w:pPr>
      <w:r w:rsidRPr="00D16D0C">
        <w:rPr>
          <w:rFonts w:ascii="Times New Roman" w:hAnsi="Times New Roman"/>
          <w:sz w:val="24"/>
          <w:szCs w:val="24"/>
        </w:rPr>
        <w:t>Достовірність наданої інформації підтверджую</w:t>
      </w:r>
      <w:r>
        <w:rPr>
          <w:rFonts w:ascii="Times New Roman" w:hAnsi="Times New Roman"/>
          <w:sz w:val="24"/>
          <w:szCs w:val="24"/>
        </w:rPr>
        <w:t>.</w:t>
      </w:r>
      <w:r w:rsidRPr="00D16D0C">
        <w:rPr>
          <w:rFonts w:ascii="Times New Roman" w:hAnsi="Times New Roman"/>
          <w:sz w:val="24"/>
          <w:szCs w:val="24"/>
        </w:rPr>
        <w:t xml:space="preserve"> </w:t>
      </w:r>
    </w:p>
    <w:p w:rsidR="001B340F" w:rsidRPr="00D16D0C" w:rsidRDefault="001B340F" w:rsidP="00C92CD9">
      <w:pPr>
        <w:tabs>
          <w:tab w:val="left" w:pos="2694"/>
        </w:tabs>
        <w:jc w:val="both"/>
        <w:rPr>
          <w:color w:val="000000"/>
        </w:rPr>
      </w:pPr>
    </w:p>
    <w:tbl>
      <w:tblPr>
        <w:tblW w:w="0" w:type="auto"/>
        <w:tblLook w:val="00A0"/>
      </w:tblPr>
      <w:tblGrid>
        <w:gridCol w:w="3118"/>
        <w:gridCol w:w="2916"/>
        <w:gridCol w:w="3747"/>
      </w:tblGrid>
      <w:tr w:rsidR="001B340F" w:rsidRPr="00D16D0C" w:rsidTr="00622816">
        <w:tc>
          <w:tcPr>
            <w:tcW w:w="3118" w:type="dxa"/>
          </w:tcPr>
          <w:p w:rsidR="001B340F" w:rsidRPr="00D16D0C" w:rsidRDefault="001B340F" w:rsidP="00646F94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 w:rsidRPr="00D16D0C">
              <w:rPr>
                <w:color w:val="000000"/>
              </w:rPr>
              <w:t>___  _________ 20__ р.</w:t>
            </w:r>
          </w:p>
          <w:p w:rsidR="001B340F" w:rsidRPr="00D16D0C" w:rsidRDefault="001B340F" w:rsidP="00646F94">
            <w:pPr>
              <w:tabs>
                <w:tab w:val="left" w:pos="2694"/>
              </w:tabs>
              <w:jc w:val="both"/>
              <w:rPr>
                <w:color w:val="000000"/>
              </w:rPr>
            </w:pPr>
          </w:p>
        </w:tc>
        <w:tc>
          <w:tcPr>
            <w:tcW w:w="2916" w:type="dxa"/>
          </w:tcPr>
          <w:p w:rsidR="001B340F" w:rsidRPr="007B5F60" w:rsidRDefault="001B340F" w:rsidP="00646F94">
            <w:pPr>
              <w:tabs>
                <w:tab w:val="left" w:pos="2694"/>
              </w:tabs>
              <w:jc w:val="center"/>
              <w:rPr>
                <w:color w:val="000000"/>
                <w:sz w:val="20"/>
              </w:rPr>
            </w:pPr>
            <w:r w:rsidRPr="007B5F60">
              <w:rPr>
                <w:color w:val="000000"/>
                <w:sz w:val="20"/>
              </w:rPr>
              <w:t>__________________</w:t>
            </w:r>
          </w:p>
          <w:p w:rsidR="001B340F" w:rsidRPr="007B5F60" w:rsidRDefault="001B340F" w:rsidP="00646F94">
            <w:pPr>
              <w:tabs>
                <w:tab w:val="left" w:pos="2694"/>
              </w:tabs>
              <w:jc w:val="center"/>
              <w:rPr>
                <w:color w:val="000000"/>
                <w:sz w:val="20"/>
              </w:rPr>
            </w:pPr>
            <w:r w:rsidRPr="007B5F60">
              <w:rPr>
                <w:color w:val="000000"/>
                <w:sz w:val="20"/>
              </w:rPr>
              <w:t xml:space="preserve">(підпис </w:t>
            </w:r>
            <w:r>
              <w:rPr>
                <w:color w:val="000000"/>
                <w:sz w:val="20"/>
              </w:rPr>
              <w:t>керівника</w:t>
            </w:r>
            <w:r w:rsidRPr="007B5F60">
              <w:rPr>
                <w:color w:val="000000"/>
                <w:sz w:val="20"/>
              </w:rPr>
              <w:t>)</w:t>
            </w:r>
          </w:p>
          <w:p w:rsidR="001B340F" w:rsidRPr="007B5F60" w:rsidRDefault="001B340F" w:rsidP="00646F94">
            <w:pPr>
              <w:tabs>
                <w:tab w:val="left" w:pos="2694"/>
              </w:tabs>
              <w:spacing w:before="120"/>
              <w:jc w:val="both"/>
              <w:rPr>
                <w:color w:val="000000"/>
                <w:sz w:val="20"/>
              </w:rPr>
            </w:pPr>
          </w:p>
        </w:tc>
        <w:tc>
          <w:tcPr>
            <w:tcW w:w="3747" w:type="dxa"/>
          </w:tcPr>
          <w:p w:rsidR="001B340F" w:rsidRPr="007B5F60" w:rsidRDefault="001B340F" w:rsidP="00622816">
            <w:pPr>
              <w:tabs>
                <w:tab w:val="left" w:pos="2694"/>
              </w:tabs>
              <w:jc w:val="right"/>
              <w:rPr>
                <w:color w:val="000000"/>
                <w:sz w:val="20"/>
              </w:rPr>
            </w:pPr>
            <w:r w:rsidRPr="007B5F60">
              <w:rPr>
                <w:color w:val="000000"/>
                <w:sz w:val="20"/>
              </w:rPr>
              <w:t>_________________________</w:t>
            </w:r>
          </w:p>
          <w:p w:rsidR="001B340F" w:rsidRPr="007B5F60" w:rsidRDefault="001B340F" w:rsidP="00C92CD9">
            <w:pPr>
              <w:tabs>
                <w:tab w:val="left" w:pos="2694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</w:t>
            </w:r>
            <w:r w:rsidRPr="007B5F60">
              <w:rPr>
                <w:color w:val="000000"/>
                <w:sz w:val="20"/>
              </w:rPr>
              <w:t>(прізвище, ініціали)</w:t>
            </w:r>
          </w:p>
        </w:tc>
      </w:tr>
    </w:tbl>
    <w:p w:rsidR="001B340F" w:rsidRDefault="001B340F" w:rsidP="00753F51">
      <w:pPr>
        <w:spacing w:line="240" w:lineRule="atLeast"/>
        <w:ind w:firstLine="851"/>
        <w:jc w:val="both"/>
        <w:rPr>
          <w:sz w:val="28"/>
          <w:szCs w:val="28"/>
        </w:rPr>
      </w:pPr>
    </w:p>
    <w:sectPr w:rsidR="001B340F" w:rsidSect="00C86CD4">
      <w:headerReference w:type="default" r:id="rId8"/>
      <w:pgSz w:w="11906" w:h="16838"/>
      <w:pgMar w:top="851" w:right="424" w:bottom="426" w:left="709" w:header="426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40F" w:rsidRDefault="001B340F" w:rsidP="00A17C4A">
      <w:r>
        <w:separator/>
      </w:r>
    </w:p>
  </w:endnote>
  <w:endnote w:type="continuationSeparator" w:id="0">
    <w:p w:rsidR="001B340F" w:rsidRDefault="001B340F" w:rsidP="00A17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40F" w:rsidRDefault="001B340F" w:rsidP="00A17C4A">
      <w:r>
        <w:separator/>
      </w:r>
    </w:p>
  </w:footnote>
  <w:footnote w:type="continuationSeparator" w:id="0">
    <w:p w:rsidR="001B340F" w:rsidRDefault="001B340F" w:rsidP="00A17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0F" w:rsidRDefault="001B340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B340F" w:rsidRDefault="001B34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94729"/>
    <w:multiLevelType w:val="hybridMultilevel"/>
    <w:tmpl w:val="2EC49D72"/>
    <w:lvl w:ilvl="0" w:tplc="DE32B4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28D"/>
    <w:rsid w:val="00002657"/>
    <w:rsid w:val="00002B25"/>
    <w:rsid w:val="00004325"/>
    <w:rsid w:val="00006A2A"/>
    <w:rsid w:val="000079D6"/>
    <w:rsid w:val="00007AF2"/>
    <w:rsid w:val="00011F5F"/>
    <w:rsid w:val="00012504"/>
    <w:rsid w:val="00013048"/>
    <w:rsid w:val="00013361"/>
    <w:rsid w:val="00013936"/>
    <w:rsid w:val="000146DE"/>
    <w:rsid w:val="00015A39"/>
    <w:rsid w:val="0001669E"/>
    <w:rsid w:val="0001737D"/>
    <w:rsid w:val="00022AA0"/>
    <w:rsid w:val="00024593"/>
    <w:rsid w:val="00025A38"/>
    <w:rsid w:val="0003015A"/>
    <w:rsid w:val="00031195"/>
    <w:rsid w:val="000313FA"/>
    <w:rsid w:val="000405A5"/>
    <w:rsid w:val="000407A0"/>
    <w:rsid w:val="00041269"/>
    <w:rsid w:val="00041A43"/>
    <w:rsid w:val="00042C73"/>
    <w:rsid w:val="00042CCD"/>
    <w:rsid w:val="00042F27"/>
    <w:rsid w:val="0004386F"/>
    <w:rsid w:val="0004529F"/>
    <w:rsid w:val="00050610"/>
    <w:rsid w:val="00052AE1"/>
    <w:rsid w:val="0005390E"/>
    <w:rsid w:val="00053B0B"/>
    <w:rsid w:val="0005560E"/>
    <w:rsid w:val="0005781A"/>
    <w:rsid w:val="00061488"/>
    <w:rsid w:val="000641AC"/>
    <w:rsid w:val="000647AB"/>
    <w:rsid w:val="00064CE4"/>
    <w:rsid w:val="00065F1A"/>
    <w:rsid w:val="000669DA"/>
    <w:rsid w:val="000712D9"/>
    <w:rsid w:val="0007398E"/>
    <w:rsid w:val="000749C2"/>
    <w:rsid w:val="00074A64"/>
    <w:rsid w:val="00074F74"/>
    <w:rsid w:val="00080122"/>
    <w:rsid w:val="00081EAC"/>
    <w:rsid w:val="0008203D"/>
    <w:rsid w:val="000834C8"/>
    <w:rsid w:val="00083EB7"/>
    <w:rsid w:val="00083FE4"/>
    <w:rsid w:val="000843E0"/>
    <w:rsid w:val="000847FE"/>
    <w:rsid w:val="0008583C"/>
    <w:rsid w:val="0008638D"/>
    <w:rsid w:val="0008691C"/>
    <w:rsid w:val="000900DE"/>
    <w:rsid w:val="00090640"/>
    <w:rsid w:val="00090644"/>
    <w:rsid w:val="00090DA1"/>
    <w:rsid w:val="000925BE"/>
    <w:rsid w:val="00093476"/>
    <w:rsid w:val="0009381C"/>
    <w:rsid w:val="00093DE3"/>
    <w:rsid w:val="0009678F"/>
    <w:rsid w:val="0009723F"/>
    <w:rsid w:val="00097BFB"/>
    <w:rsid w:val="000A13EF"/>
    <w:rsid w:val="000A2449"/>
    <w:rsid w:val="000A2482"/>
    <w:rsid w:val="000A3A52"/>
    <w:rsid w:val="000A4645"/>
    <w:rsid w:val="000A47BA"/>
    <w:rsid w:val="000A65B3"/>
    <w:rsid w:val="000A7250"/>
    <w:rsid w:val="000A7538"/>
    <w:rsid w:val="000A7BFC"/>
    <w:rsid w:val="000B0DA7"/>
    <w:rsid w:val="000B139B"/>
    <w:rsid w:val="000B4E92"/>
    <w:rsid w:val="000B5110"/>
    <w:rsid w:val="000B5535"/>
    <w:rsid w:val="000B5C6F"/>
    <w:rsid w:val="000B611B"/>
    <w:rsid w:val="000B6D6C"/>
    <w:rsid w:val="000B71E2"/>
    <w:rsid w:val="000B7746"/>
    <w:rsid w:val="000B7A5C"/>
    <w:rsid w:val="000C0AFA"/>
    <w:rsid w:val="000C13AE"/>
    <w:rsid w:val="000C2102"/>
    <w:rsid w:val="000C28F5"/>
    <w:rsid w:val="000C29BC"/>
    <w:rsid w:val="000C2A07"/>
    <w:rsid w:val="000C2FAC"/>
    <w:rsid w:val="000C2FBE"/>
    <w:rsid w:val="000C346D"/>
    <w:rsid w:val="000C3AE6"/>
    <w:rsid w:val="000C3DA3"/>
    <w:rsid w:val="000C4FF7"/>
    <w:rsid w:val="000C56B1"/>
    <w:rsid w:val="000C77C8"/>
    <w:rsid w:val="000D03C1"/>
    <w:rsid w:val="000D13D2"/>
    <w:rsid w:val="000D1B46"/>
    <w:rsid w:val="000D2E9F"/>
    <w:rsid w:val="000D3155"/>
    <w:rsid w:val="000D360D"/>
    <w:rsid w:val="000D38AF"/>
    <w:rsid w:val="000D3F27"/>
    <w:rsid w:val="000D648C"/>
    <w:rsid w:val="000D6596"/>
    <w:rsid w:val="000E1ECB"/>
    <w:rsid w:val="000E2B3E"/>
    <w:rsid w:val="000E342E"/>
    <w:rsid w:val="000E4184"/>
    <w:rsid w:val="000E4A64"/>
    <w:rsid w:val="000F002F"/>
    <w:rsid w:val="000F16E7"/>
    <w:rsid w:val="000F1D54"/>
    <w:rsid w:val="000F1FDB"/>
    <w:rsid w:val="000F3DE6"/>
    <w:rsid w:val="000F5B72"/>
    <w:rsid w:val="000F6E02"/>
    <w:rsid w:val="000F769D"/>
    <w:rsid w:val="00101B3C"/>
    <w:rsid w:val="00101D28"/>
    <w:rsid w:val="001027B9"/>
    <w:rsid w:val="0010289B"/>
    <w:rsid w:val="0010341F"/>
    <w:rsid w:val="0010348E"/>
    <w:rsid w:val="001061C9"/>
    <w:rsid w:val="001063DE"/>
    <w:rsid w:val="00106D84"/>
    <w:rsid w:val="00106DDF"/>
    <w:rsid w:val="00107361"/>
    <w:rsid w:val="0010754A"/>
    <w:rsid w:val="00110150"/>
    <w:rsid w:val="00110157"/>
    <w:rsid w:val="00110244"/>
    <w:rsid w:val="0011050C"/>
    <w:rsid w:val="0011107C"/>
    <w:rsid w:val="001121C7"/>
    <w:rsid w:val="00113375"/>
    <w:rsid w:val="001137F6"/>
    <w:rsid w:val="00113D3A"/>
    <w:rsid w:val="00114184"/>
    <w:rsid w:val="001163B5"/>
    <w:rsid w:val="0011665E"/>
    <w:rsid w:val="0011680F"/>
    <w:rsid w:val="00116B24"/>
    <w:rsid w:val="00117759"/>
    <w:rsid w:val="00122066"/>
    <w:rsid w:val="00122213"/>
    <w:rsid w:val="00122933"/>
    <w:rsid w:val="001239F9"/>
    <w:rsid w:val="00123E8A"/>
    <w:rsid w:val="00123FAA"/>
    <w:rsid w:val="001249F2"/>
    <w:rsid w:val="00124A7C"/>
    <w:rsid w:val="00124E1D"/>
    <w:rsid w:val="00126810"/>
    <w:rsid w:val="001269B7"/>
    <w:rsid w:val="00126F7C"/>
    <w:rsid w:val="00131367"/>
    <w:rsid w:val="00132BB8"/>
    <w:rsid w:val="00132D6E"/>
    <w:rsid w:val="0013344D"/>
    <w:rsid w:val="00133BBE"/>
    <w:rsid w:val="00133D3A"/>
    <w:rsid w:val="00134877"/>
    <w:rsid w:val="00136D7F"/>
    <w:rsid w:val="00137833"/>
    <w:rsid w:val="0013787A"/>
    <w:rsid w:val="001379B6"/>
    <w:rsid w:val="00140B73"/>
    <w:rsid w:val="0014105C"/>
    <w:rsid w:val="0014109E"/>
    <w:rsid w:val="00142DDD"/>
    <w:rsid w:val="00143EE4"/>
    <w:rsid w:val="001466A9"/>
    <w:rsid w:val="0015428E"/>
    <w:rsid w:val="00154BC0"/>
    <w:rsid w:val="00154CAA"/>
    <w:rsid w:val="00155AA4"/>
    <w:rsid w:val="00156616"/>
    <w:rsid w:val="00156C60"/>
    <w:rsid w:val="00157569"/>
    <w:rsid w:val="0015780D"/>
    <w:rsid w:val="00161A02"/>
    <w:rsid w:val="00161ADB"/>
    <w:rsid w:val="00162933"/>
    <w:rsid w:val="001631B7"/>
    <w:rsid w:val="00163A14"/>
    <w:rsid w:val="001640C8"/>
    <w:rsid w:val="001641CA"/>
    <w:rsid w:val="001658FB"/>
    <w:rsid w:val="00167442"/>
    <w:rsid w:val="00170311"/>
    <w:rsid w:val="00171007"/>
    <w:rsid w:val="0017108C"/>
    <w:rsid w:val="00172046"/>
    <w:rsid w:val="00172E90"/>
    <w:rsid w:val="001732EA"/>
    <w:rsid w:val="00175645"/>
    <w:rsid w:val="00175B5B"/>
    <w:rsid w:val="001764A7"/>
    <w:rsid w:val="00176B9D"/>
    <w:rsid w:val="00177882"/>
    <w:rsid w:val="00180200"/>
    <w:rsid w:val="001804A8"/>
    <w:rsid w:val="00180B9F"/>
    <w:rsid w:val="00183B1E"/>
    <w:rsid w:val="00183B99"/>
    <w:rsid w:val="00185607"/>
    <w:rsid w:val="00185B13"/>
    <w:rsid w:val="0018615B"/>
    <w:rsid w:val="00187C1D"/>
    <w:rsid w:val="001908DA"/>
    <w:rsid w:val="0019184B"/>
    <w:rsid w:val="00191D97"/>
    <w:rsid w:val="0019402F"/>
    <w:rsid w:val="00194B3D"/>
    <w:rsid w:val="00195A68"/>
    <w:rsid w:val="00196D4E"/>
    <w:rsid w:val="001A08B2"/>
    <w:rsid w:val="001A1088"/>
    <w:rsid w:val="001A19F9"/>
    <w:rsid w:val="001A1F02"/>
    <w:rsid w:val="001A27E4"/>
    <w:rsid w:val="001A3619"/>
    <w:rsid w:val="001A405A"/>
    <w:rsid w:val="001A413B"/>
    <w:rsid w:val="001A5AC7"/>
    <w:rsid w:val="001B0C26"/>
    <w:rsid w:val="001B11F4"/>
    <w:rsid w:val="001B1F52"/>
    <w:rsid w:val="001B26BC"/>
    <w:rsid w:val="001B274C"/>
    <w:rsid w:val="001B2AD1"/>
    <w:rsid w:val="001B32A2"/>
    <w:rsid w:val="001B340F"/>
    <w:rsid w:val="001B592D"/>
    <w:rsid w:val="001B597A"/>
    <w:rsid w:val="001B61AE"/>
    <w:rsid w:val="001C0662"/>
    <w:rsid w:val="001C169E"/>
    <w:rsid w:val="001C2C51"/>
    <w:rsid w:val="001C366D"/>
    <w:rsid w:val="001C404A"/>
    <w:rsid w:val="001C41EF"/>
    <w:rsid w:val="001C42CD"/>
    <w:rsid w:val="001C58CE"/>
    <w:rsid w:val="001C60BF"/>
    <w:rsid w:val="001C61C8"/>
    <w:rsid w:val="001C6956"/>
    <w:rsid w:val="001D2C51"/>
    <w:rsid w:val="001D2CD8"/>
    <w:rsid w:val="001D2E9E"/>
    <w:rsid w:val="001E0537"/>
    <w:rsid w:val="001E224D"/>
    <w:rsid w:val="001E2E49"/>
    <w:rsid w:val="001E30B5"/>
    <w:rsid w:val="001E3B9A"/>
    <w:rsid w:val="001E4B8A"/>
    <w:rsid w:val="001E5BFA"/>
    <w:rsid w:val="001E5E86"/>
    <w:rsid w:val="001F0088"/>
    <w:rsid w:val="001F0C25"/>
    <w:rsid w:val="001F0F7D"/>
    <w:rsid w:val="001F13DA"/>
    <w:rsid w:val="001F4EE2"/>
    <w:rsid w:val="001F73D2"/>
    <w:rsid w:val="001F7BA7"/>
    <w:rsid w:val="00200419"/>
    <w:rsid w:val="00203A70"/>
    <w:rsid w:val="0020464C"/>
    <w:rsid w:val="00205175"/>
    <w:rsid w:val="00205416"/>
    <w:rsid w:val="00205CDD"/>
    <w:rsid w:val="002078BB"/>
    <w:rsid w:val="00207C10"/>
    <w:rsid w:val="00207F0C"/>
    <w:rsid w:val="00210066"/>
    <w:rsid w:val="00210685"/>
    <w:rsid w:val="00211A83"/>
    <w:rsid w:val="0021247E"/>
    <w:rsid w:val="00214382"/>
    <w:rsid w:val="002172D5"/>
    <w:rsid w:val="00217561"/>
    <w:rsid w:val="00217852"/>
    <w:rsid w:val="002203A2"/>
    <w:rsid w:val="002204C8"/>
    <w:rsid w:val="00220500"/>
    <w:rsid w:val="00222281"/>
    <w:rsid w:val="00224F0E"/>
    <w:rsid w:val="00225204"/>
    <w:rsid w:val="00226876"/>
    <w:rsid w:val="00230214"/>
    <w:rsid w:val="00230507"/>
    <w:rsid w:val="00230741"/>
    <w:rsid w:val="00231395"/>
    <w:rsid w:val="00231EA3"/>
    <w:rsid w:val="00235DD7"/>
    <w:rsid w:val="0024001F"/>
    <w:rsid w:val="002401CE"/>
    <w:rsid w:val="002416A9"/>
    <w:rsid w:val="00241BAE"/>
    <w:rsid w:val="00242A48"/>
    <w:rsid w:val="00242C1C"/>
    <w:rsid w:val="00243FE0"/>
    <w:rsid w:val="00244201"/>
    <w:rsid w:val="002442E8"/>
    <w:rsid w:val="00245F51"/>
    <w:rsid w:val="00246946"/>
    <w:rsid w:val="00247185"/>
    <w:rsid w:val="0025031D"/>
    <w:rsid w:val="00252A1D"/>
    <w:rsid w:val="002535AC"/>
    <w:rsid w:val="00253BF5"/>
    <w:rsid w:val="00254235"/>
    <w:rsid w:val="00254491"/>
    <w:rsid w:val="00255D45"/>
    <w:rsid w:val="00255E26"/>
    <w:rsid w:val="00256C79"/>
    <w:rsid w:val="00257718"/>
    <w:rsid w:val="00261741"/>
    <w:rsid w:val="00261A2F"/>
    <w:rsid w:val="00261AD3"/>
    <w:rsid w:val="0026227D"/>
    <w:rsid w:val="00262290"/>
    <w:rsid w:val="00262D3F"/>
    <w:rsid w:val="00263122"/>
    <w:rsid w:val="0026327D"/>
    <w:rsid w:val="00263818"/>
    <w:rsid w:val="002651E9"/>
    <w:rsid w:val="0026623B"/>
    <w:rsid w:val="00266FC1"/>
    <w:rsid w:val="00267392"/>
    <w:rsid w:val="002712F0"/>
    <w:rsid w:val="00271701"/>
    <w:rsid w:val="0027186E"/>
    <w:rsid w:val="00272A0A"/>
    <w:rsid w:val="002736B1"/>
    <w:rsid w:val="00273778"/>
    <w:rsid w:val="002750F7"/>
    <w:rsid w:val="00275992"/>
    <w:rsid w:val="00276293"/>
    <w:rsid w:val="0027657C"/>
    <w:rsid w:val="00276EA6"/>
    <w:rsid w:val="002830F3"/>
    <w:rsid w:val="00283F1A"/>
    <w:rsid w:val="002845E5"/>
    <w:rsid w:val="0028496F"/>
    <w:rsid w:val="00284D60"/>
    <w:rsid w:val="00285A57"/>
    <w:rsid w:val="00285D44"/>
    <w:rsid w:val="002867FB"/>
    <w:rsid w:val="0029043F"/>
    <w:rsid w:val="00290F40"/>
    <w:rsid w:val="00291A00"/>
    <w:rsid w:val="00293181"/>
    <w:rsid w:val="00293238"/>
    <w:rsid w:val="002933BF"/>
    <w:rsid w:val="00293530"/>
    <w:rsid w:val="002943BA"/>
    <w:rsid w:val="002945B6"/>
    <w:rsid w:val="00295785"/>
    <w:rsid w:val="002962E6"/>
    <w:rsid w:val="00296328"/>
    <w:rsid w:val="002969E3"/>
    <w:rsid w:val="002973BF"/>
    <w:rsid w:val="002975B2"/>
    <w:rsid w:val="002A00F0"/>
    <w:rsid w:val="002A2490"/>
    <w:rsid w:val="002A3D5D"/>
    <w:rsid w:val="002A668D"/>
    <w:rsid w:val="002A7738"/>
    <w:rsid w:val="002A789C"/>
    <w:rsid w:val="002B34C5"/>
    <w:rsid w:val="002B3A6C"/>
    <w:rsid w:val="002B3D00"/>
    <w:rsid w:val="002B4D60"/>
    <w:rsid w:val="002B5E06"/>
    <w:rsid w:val="002B7225"/>
    <w:rsid w:val="002C22EB"/>
    <w:rsid w:val="002C3CE0"/>
    <w:rsid w:val="002C48FF"/>
    <w:rsid w:val="002C4DA7"/>
    <w:rsid w:val="002C5C60"/>
    <w:rsid w:val="002C710C"/>
    <w:rsid w:val="002D0059"/>
    <w:rsid w:val="002D0850"/>
    <w:rsid w:val="002D0CA1"/>
    <w:rsid w:val="002D22F0"/>
    <w:rsid w:val="002D26E9"/>
    <w:rsid w:val="002D3FC5"/>
    <w:rsid w:val="002E0000"/>
    <w:rsid w:val="002E0413"/>
    <w:rsid w:val="002E0911"/>
    <w:rsid w:val="002E1D91"/>
    <w:rsid w:val="002E1DC0"/>
    <w:rsid w:val="002E27D5"/>
    <w:rsid w:val="002E3D07"/>
    <w:rsid w:val="002E598A"/>
    <w:rsid w:val="002E5C9D"/>
    <w:rsid w:val="002E6FD7"/>
    <w:rsid w:val="002F1B0C"/>
    <w:rsid w:val="002F27EF"/>
    <w:rsid w:val="002F3266"/>
    <w:rsid w:val="002F334D"/>
    <w:rsid w:val="002F4761"/>
    <w:rsid w:val="002F58CA"/>
    <w:rsid w:val="002F6771"/>
    <w:rsid w:val="002F6987"/>
    <w:rsid w:val="00300225"/>
    <w:rsid w:val="003007C8"/>
    <w:rsid w:val="0030336E"/>
    <w:rsid w:val="0030391A"/>
    <w:rsid w:val="003047F5"/>
    <w:rsid w:val="003059AE"/>
    <w:rsid w:val="00305E21"/>
    <w:rsid w:val="00311A2D"/>
    <w:rsid w:val="00312D52"/>
    <w:rsid w:val="003132B5"/>
    <w:rsid w:val="00315466"/>
    <w:rsid w:val="00315B1F"/>
    <w:rsid w:val="00315F16"/>
    <w:rsid w:val="003177FE"/>
    <w:rsid w:val="00317A63"/>
    <w:rsid w:val="00317C06"/>
    <w:rsid w:val="00320C1C"/>
    <w:rsid w:val="003228E7"/>
    <w:rsid w:val="0032483C"/>
    <w:rsid w:val="0032564F"/>
    <w:rsid w:val="0032636D"/>
    <w:rsid w:val="003266EE"/>
    <w:rsid w:val="00326862"/>
    <w:rsid w:val="00326C1C"/>
    <w:rsid w:val="003277F0"/>
    <w:rsid w:val="00330456"/>
    <w:rsid w:val="00331132"/>
    <w:rsid w:val="00331A2B"/>
    <w:rsid w:val="00331BF9"/>
    <w:rsid w:val="00331DB9"/>
    <w:rsid w:val="00332A0F"/>
    <w:rsid w:val="0033366E"/>
    <w:rsid w:val="00334B04"/>
    <w:rsid w:val="00335173"/>
    <w:rsid w:val="00335D89"/>
    <w:rsid w:val="00335F98"/>
    <w:rsid w:val="0033620C"/>
    <w:rsid w:val="0033626B"/>
    <w:rsid w:val="003366AA"/>
    <w:rsid w:val="00336F7A"/>
    <w:rsid w:val="003402DC"/>
    <w:rsid w:val="00340B01"/>
    <w:rsid w:val="0034104C"/>
    <w:rsid w:val="00341D47"/>
    <w:rsid w:val="00343397"/>
    <w:rsid w:val="00344C06"/>
    <w:rsid w:val="00344C17"/>
    <w:rsid w:val="003452AF"/>
    <w:rsid w:val="00345980"/>
    <w:rsid w:val="00345E3D"/>
    <w:rsid w:val="00346AAC"/>
    <w:rsid w:val="00347128"/>
    <w:rsid w:val="003473E0"/>
    <w:rsid w:val="00347E86"/>
    <w:rsid w:val="00355E05"/>
    <w:rsid w:val="0035625D"/>
    <w:rsid w:val="003566AD"/>
    <w:rsid w:val="00361061"/>
    <w:rsid w:val="00362225"/>
    <w:rsid w:val="00362651"/>
    <w:rsid w:val="00362BD6"/>
    <w:rsid w:val="0036408F"/>
    <w:rsid w:val="003655B7"/>
    <w:rsid w:val="003658FB"/>
    <w:rsid w:val="0036592C"/>
    <w:rsid w:val="00366258"/>
    <w:rsid w:val="00366269"/>
    <w:rsid w:val="00367982"/>
    <w:rsid w:val="00370210"/>
    <w:rsid w:val="003702B9"/>
    <w:rsid w:val="0037083E"/>
    <w:rsid w:val="003709F2"/>
    <w:rsid w:val="00370B43"/>
    <w:rsid w:val="00370F3F"/>
    <w:rsid w:val="00372E82"/>
    <w:rsid w:val="003735EB"/>
    <w:rsid w:val="00373841"/>
    <w:rsid w:val="00373A55"/>
    <w:rsid w:val="00380D96"/>
    <w:rsid w:val="00380F4C"/>
    <w:rsid w:val="00381CB2"/>
    <w:rsid w:val="00381DA9"/>
    <w:rsid w:val="00382726"/>
    <w:rsid w:val="00383108"/>
    <w:rsid w:val="00384B9B"/>
    <w:rsid w:val="00384F83"/>
    <w:rsid w:val="00385B84"/>
    <w:rsid w:val="00385C77"/>
    <w:rsid w:val="003860CB"/>
    <w:rsid w:val="00386133"/>
    <w:rsid w:val="0039159F"/>
    <w:rsid w:val="00392A84"/>
    <w:rsid w:val="00392DBE"/>
    <w:rsid w:val="003950D2"/>
    <w:rsid w:val="00395D0F"/>
    <w:rsid w:val="00396270"/>
    <w:rsid w:val="00396B78"/>
    <w:rsid w:val="003973F7"/>
    <w:rsid w:val="003A15FC"/>
    <w:rsid w:val="003A1674"/>
    <w:rsid w:val="003A1D86"/>
    <w:rsid w:val="003A1FC6"/>
    <w:rsid w:val="003A3813"/>
    <w:rsid w:val="003A6588"/>
    <w:rsid w:val="003A6D5B"/>
    <w:rsid w:val="003A74DC"/>
    <w:rsid w:val="003B0659"/>
    <w:rsid w:val="003B1D06"/>
    <w:rsid w:val="003B22AF"/>
    <w:rsid w:val="003B4B02"/>
    <w:rsid w:val="003B5F80"/>
    <w:rsid w:val="003B6BED"/>
    <w:rsid w:val="003B700E"/>
    <w:rsid w:val="003C008B"/>
    <w:rsid w:val="003C017F"/>
    <w:rsid w:val="003C07CB"/>
    <w:rsid w:val="003C129D"/>
    <w:rsid w:val="003C13E6"/>
    <w:rsid w:val="003C1BC1"/>
    <w:rsid w:val="003C1DCD"/>
    <w:rsid w:val="003C4A7D"/>
    <w:rsid w:val="003C5B5B"/>
    <w:rsid w:val="003C6EF2"/>
    <w:rsid w:val="003C6F68"/>
    <w:rsid w:val="003C7D6F"/>
    <w:rsid w:val="003D12F2"/>
    <w:rsid w:val="003D2089"/>
    <w:rsid w:val="003D2238"/>
    <w:rsid w:val="003D2D9B"/>
    <w:rsid w:val="003D3019"/>
    <w:rsid w:val="003D34AE"/>
    <w:rsid w:val="003D6B0D"/>
    <w:rsid w:val="003E158B"/>
    <w:rsid w:val="003E2441"/>
    <w:rsid w:val="003E3A1B"/>
    <w:rsid w:val="003E5276"/>
    <w:rsid w:val="003E5AFC"/>
    <w:rsid w:val="003F0EE8"/>
    <w:rsid w:val="003F114E"/>
    <w:rsid w:val="003F1576"/>
    <w:rsid w:val="003F27B4"/>
    <w:rsid w:val="003F3B5C"/>
    <w:rsid w:val="003F49CE"/>
    <w:rsid w:val="003F4FE5"/>
    <w:rsid w:val="003F6775"/>
    <w:rsid w:val="003F6D88"/>
    <w:rsid w:val="003F78E8"/>
    <w:rsid w:val="004026F9"/>
    <w:rsid w:val="00404512"/>
    <w:rsid w:val="00405B06"/>
    <w:rsid w:val="00407D1F"/>
    <w:rsid w:val="00410A80"/>
    <w:rsid w:val="00410F39"/>
    <w:rsid w:val="00411939"/>
    <w:rsid w:val="00412D8D"/>
    <w:rsid w:val="00413F52"/>
    <w:rsid w:val="00414E9E"/>
    <w:rsid w:val="0041650A"/>
    <w:rsid w:val="004175F7"/>
    <w:rsid w:val="004179D6"/>
    <w:rsid w:val="00420BFE"/>
    <w:rsid w:val="00422851"/>
    <w:rsid w:val="00422AD6"/>
    <w:rsid w:val="004241AC"/>
    <w:rsid w:val="004254A1"/>
    <w:rsid w:val="004264DD"/>
    <w:rsid w:val="00427C74"/>
    <w:rsid w:val="00430DA8"/>
    <w:rsid w:val="00430DD8"/>
    <w:rsid w:val="00431566"/>
    <w:rsid w:val="00432B92"/>
    <w:rsid w:val="00433B45"/>
    <w:rsid w:val="00433CD4"/>
    <w:rsid w:val="00435092"/>
    <w:rsid w:val="004358D5"/>
    <w:rsid w:val="00442ADC"/>
    <w:rsid w:val="00444049"/>
    <w:rsid w:val="0044581E"/>
    <w:rsid w:val="00445E59"/>
    <w:rsid w:val="00446AE5"/>
    <w:rsid w:val="004471ED"/>
    <w:rsid w:val="00447E77"/>
    <w:rsid w:val="00451627"/>
    <w:rsid w:val="004516B2"/>
    <w:rsid w:val="004530D4"/>
    <w:rsid w:val="00454AAA"/>
    <w:rsid w:val="00455211"/>
    <w:rsid w:val="00456C7F"/>
    <w:rsid w:val="0045770C"/>
    <w:rsid w:val="00461A1D"/>
    <w:rsid w:val="00463D74"/>
    <w:rsid w:val="00464920"/>
    <w:rsid w:val="00464D5B"/>
    <w:rsid w:val="00465C85"/>
    <w:rsid w:val="0046628C"/>
    <w:rsid w:val="00467751"/>
    <w:rsid w:val="00467DF0"/>
    <w:rsid w:val="00470DEC"/>
    <w:rsid w:val="004718C0"/>
    <w:rsid w:val="00473142"/>
    <w:rsid w:val="004747FE"/>
    <w:rsid w:val="0047516F"/>
    <w:rsid w:val="00475753"/>
    <w:rsid w:val="00476049"/>
    <w:rsid w:val="004772C9"/>
    <w:rsid w:val="00480D10"/>
    <w:rsid w:val="00481528"/>
    <w:rsid w:val="004819B9"/>
    <w:rsid w:val="00481A21"/>
    <w:rsid w:val="0048576A"/>
    <w:rsid w:val="0048618B"/>
    <w:rsid w:val="00487146"/>
    <w:rsid w:val="0048746E"/>
    <w:rsid w:val="00487C49"/>
    <w:rsid w:val="00487FCD"/>
    <w:rsid w:val="00493DE9"/>
    <w:rsid w:val="00493F9E"/>
    <w:rsid w:val="00493FFC"/>
    <w:rsid w:val="00496C12"/>
    <w:rsid w:val="00496F96"/>
    <w:rsid w:val="00497522"/>
    <w:rsid w:val="004977E7"/>
    <w:rsid w:val="004A4B9F"/>
    <w:rsid w:val="004A5CC7"/>
    <w:rsid w:val="004A70F5"/>
    <w:rsid w:val="004B3D59"/>
    <w:rsid w:val="004B458E"/>
    <w:rsid w:val="004B47EF"/>
    <w:rsid w:val="004B5DBD"/>
    <w:rsid w:val="004B7CB3"/>
    <w:rsid w:val="004C01C6"/>
    <w:rsid w:val="004C0854"/>
    <w:rsid w:val="004C31B6"/>
    <w:rsid w:val="004C3754"/>
    <w:rsid w:val="004C3D81"/>
    <w:rsid w:val="004C46ED"/>
    <w:rsid w:val="004C4876"/>
    <w:rsid w:val="004C4F07"/>
    <w:rsid w:val="004C5D09"/>
    <w:rsid w:val="004C70BD"/>
    <w:rsid w:val="004C7865"/>
    <w:rsid w:val="004C78FD"/>
    <w:rsid w:val="004C7915"/>
    <w:rsid w:val="004D0494"/>
    <w:rsid w:val="004D0646"/>
    <w:rsid w:val="004D135B"/>
    <w:rsid w:val="004D14AC"/>
    <w:rsid w:val="004D26D7"/>
    <w:rsid w:val="004D469C"/>
    <w:rsid w:val="004D47C8"/>
    <w:rsid w:val="004D4A83"/>
    <w:rsid w:val="004E07AE"/>
    <w:rsid w:val="004E1A08"/>
    <w:rsid w:val="004E1AF2"/>
    <w:rsid w:val="004E4F91"/>
    <w:rsid w:val="004E5473"/>
    <w:rsid w:val="004E610C"/>
    <w:rsid w:val="004E71B8"/>
    <w:rsid w:val="004E7380"/>
    <w:rsid w:val="004F0D51"/>
    <w:rsid w:val="004F1015"/>
    <w:rsid w:val="004F418C"/>
    <w:rsid w:val="004F623D"/>
    <w:rsid w:val="004F6291"/>
    <w:rsid w:val="004F6894"/>
    <w:rsid w:val="004F7A0C"/>
    <w:rsid w:val="0050169F"/>
    <w:rsid w:val="00501ADF"/>
    <w:rsid w:val="0050359E"/>
    <w:rsid w:val="00504637"/>
    <w:rsid w:val="005046E1"/>
    <w:rsid w:val="005049E7"/>
    <w:rsid w:val="005110B7"/>
    <w:rsid w:val="00514FCE"/>
    <w:rsid w:val="00515490"/>
    <w:rsid w:val="00516A6F"/>
    <w:rsid w:val="0052172A"/>
    <w:rsid w:val="00522918"/>
    <w:rsid w:val="00524298"/>
    <w:rsid w:val="005242AF"/>
    <w:rsid w:val="0052467E"/>
    <w:rsid w:val="00525061"/>
    <w:rsid w:val="005252A5"/>
    <w:rsid w:val="00525C14"/>
    <w:rsid w:val="00525FFA"/>
    <w:rsid w:val="005261E1"/>
    <w:rsid w:val="005273D8"/>
    <w:rsid w:val="00527DBD"/>
    <w:rsid w:val="0053117E"/>
    <w:rsid w:val="005316C1"/>
    <w:rsid w:val="00531789"/>
    <w:rsid w:val="00531DA3"/>
    <w:rsid w:val="00534295"/>
    <w:rsid w:val="00534C72"/>
    <w:rsid w:val="00536002"/>
    <w:rsid w:val="0053642D"/>
    <w:rsid w:val="00536A0B"/>
    <w:rsid w:val="00537271"/>
    <w:rsid w:val="00537D5D"/>
    <w:rsid w:val="00540137"/>
    <w:rsid w:val="00540891"/>
    <w:rsid w:val="00541D8F"/>
    <w:rsid w:val="00542255"/>
    <w:rsid w:val="00544296"/>
    <w:rsid w:val="005443A0"/>
    <w:rsid w:val="00544BCD"/>
    <w:rsid w:val="00545AE7"/>
    <w:rsid w:val="00545AE9"/>
    <w:rsid w:val="0054615D"/>
    <w:rsid w:val="005464DE"/>
    <w:rsid w:val="00546656"/>
    <w:rsid w:val="005505B9"/>
    <w:rsid w:val="005509AA"/>
    <w:rsid w:val="00550CEF"/>
    <w:rsid w:val="00551EA5"/>
    <w:rsid w:val="00552278"/>
    <w:rsid w:val="005529BE"/>
    <w:rsid w:val="005537A6"/>
    <w:rsid w:val="00553C79"/>
    <w:rsid w:val="0055441D"/>
    <w:rsid w:val="005547EF"/>
    <w:rsid w:val="0055584C"/>
    <w:rsid w:val="00556230"/>
    <w:rsid w:val="0055682F"/>
    <w:rsid w:val="0055761E"/>
    <w:rsid w:val="00560359"/>
    <w:rsid w:val="00562185"/>
    <w:rsid w:val="005622AD"/>
    <w:rsid w:val="005630D3"/>
    <w:rsid w:val="005632F9"/>
    <w:rsid w:val="00563CB8"/>
    <w:rsid w:val="00563F83"/>
    <w:rsid w:val="00564455"/>
    <w:rsid w:val="00564E27"/>
    <w:rsid w:val="00566775"/>
    <w:rsid w:val="00566C1A"/>
    <w:rsid w:val="00570B83"/>
    <w:rsid w:val="00571407"/>
    <w:rsid w:val="00572103"/>
    <w:rsid w:val="0057281E"/>
    <w:rsid w:val="00572F9F"/>
    <w:rsid w:val="00573384"/>
    <w:rsid w:val="00573F7A"/>
    <w:rsid w:val="00575760"/>
    <w:rsid w:val="005769C6"/>
    <w:rsid w:val="00576C6E"/>
    <w:rsid w:val="00576CD1"/>
    <w:rsid w:val="00576ECB"/>
    <w:rsid w:val="00577490"/>
    <w:rsid w:val="005779FD"/>
    <w:rsid w:val="00577C80"/>
    <w:rsid w:val="005802AE"/>
    <w:rsid w:val="00580F62"/>
    <w:rsid w:val="005819D5"/>
    <w:rsid w:val="005821BD"/>
    <w:rsid w:val="005824F0"/>
    <w:rsid w:val="005826E6"/>
    <w:rsid w:val="00582D88"/>
    <w:rsid w:val="00582E5D"/>
    <w:rsid w:val="005850E2"/>
    <w:rsid w:val="005865D7"/>
    <w:rsid w:val="00587719"/>
    <w:rsid w:val="00587892"/>
    <w:rsid w:val="00590388"/>
    <w:rsid w:val="00590D23"/>
    <w:rsid w:val="005913F5"/>
    <w:rsid w:val="005933EF"/>
    <w:rsid w:val="00595AA5"/>
    <w:rsid w:val="00595ACC"/>
    <w:rsid w:val="00596AAA"/>
    <w:rsid w:val="0059707A"/>
    <w:rsid w:val="005A104F"/>
    <w:rsid w:val="005A11D1"/>
    <w:rsid w:val="005A2132"/>
    <w:rsid w:val="005A4A69"/>
    <w:rsid w:val="005A4BBE"/>
    <w:rsid w:val="005A4E43"/>
    <w:rsid w:val="005A6C77"/>
    <w:rsid w:val="005A785F"/>
    <w:rsid w:val="005A7DB7"/>
    <w:rsid w:val="005B07A5"/>
    <w:rsid w:val="005B13AB"/>
    <w:rsid w:val="005B186C"/>
    <w:rsid w:val="005B1AF8"/>
    <w:rsid w:val="005B1E25"/>
    <w:rsid w:val="005B3E55"/>
    <w:rsid w:val="005C0168"/>
    <w:rsid w:val="005C0F27"/>
    <w:rsid w:val="005C1143"/>
    <w:rsid w:val="005C1C98"/>
    <w:rsid w:val="005C2073"/>
    <w:rsid w:val="005C2B6C"/>
    <w:rsid w:val="005C331F"/>
    <w:rsid w:val="005C3620"/>
    <w:rsid w:val="005C37F9"/>
    <w:rsid w:val="005C3E23"/>
    <w:rsid w:val="005C40B0"/>
    <w:rsid w:val="005C444A"/>
    <w:rsid w:val="005C471C"/>
    <w:rsid w:val="005C4979"/>
    <w:rsid w:val="005C5A77"/>
    <w:rsid w:val="005C6F9E"/>
    <w:rsid w:val="005C76AB"/>
    <w:rsid w:val="005C798E"/>
    <w:rsid w:val="005C7EE9"/>
    <w:rsid w:val="005D0415"/>
    <w:rsid w:val="005D0FDE"/>
    <w:rsid w:val="005D105C"/>
    <w:rsid w:val="005D157C"/>
    <w:rsid w:val="005D1C67"/>
    <w:rsid w:val="005D23CD"/>
    <w:rsid w:val="005D2451"/>
    <w:rsid w:val="005D2459"/>
    <w:rsid w:val="005D24B9"/>
    <w:rsid w:val="005D2BAB"/>
    <w:rsid w:val="005D4AEF"/>
    <w:rsid w:val="005D63E7"/>
    <w:rsid w:val="005D6D6A"/>
    <w:rsid w:val="005D6D9D"/>
    <w:rsid w:val="005D7D77"/>
    <w:rsid w:val="005E0006"/>
    <w:rsid w:val="005E0E18"/>
    <w:rsid w:val="005E12FF"/>
    <w:rsid w:val="005E2215"/>
    <w:rsid w:val="005E30D2"/>
    <w:rsid w:val="005E46E4"/>
    <w:rsid w:val="005E5008"/>
    <w:rsid w:val="005E5535"/>
    <w:rsid w:val="005E5880"/>
    <w:rsid w:val="005E5AE9"/>
    <w:rsid w:val="005E6892"/>
    <w:rsid w:val="005E76C4"/>
    <w:rsid w:val="005E7979"/>
    <w:rsid w:val="005F0269"/>
    <w:rsid w:val="005F14EE"/>
    <w:rsid w:val="005F2C24"/>
    <w:rsid w:val="005F2CD3"/>
    <w:rsid w:val="005F2DEE"/>
    <w:rsid w:val="005F2EF7"/>
    <w:rsid w:val="005F2F10"/>
    <w:rsid w:val="005F4CFD"/>
    <w:rsid w:val="005F5692"/>
    <w:rsid w:val="005F6378"/>
    <w:rsid w:val="005F66AD"/>
    <w:rsid w:val="005F7FD0"/>
    <w:rsid w:val="00600C09"/>
    <w:rsid w:val="00601220"/>
    <w:rsid w:val="006023A2"/>
    <w:rsid w:val="00602D2F"/>
    <w:rsid w:val="0060376F"/>
    <w:rsid w:val="00603A5D"/>
    <w:rsid w:val="006042C2"/>
    <w:rsid w:val="00604C78"/>
    <w:rsid w:val="006059BB"/>
    <w:rsid w:val="006063FD"/>
    <w:rsid w:val="00606D76"/>
    <w:rsid w:val="006104BB"/>
    <w:rsid w:val="0061075D"/>
    <w:rsid w:val="00610767"/>
    <w:rsid w:val="00612A5E"/>
    <w:rsid w:val="00612BA9"/>
    <w:rsid w:val="006137FF"/>
    <w:rsid w:val="00613BC3"/>
    <w:rsid w:val="00613CB4"/>
    <w:rsid w:val="0061421E"/>
    <w:rsid w:val="00614680"/>
    <w:rsid w:val="0061596F"/>
    <w:rsid w:val="0061684C"/>
    <w:rsid w:val="00621738"/>
    <w:rsid w:val="00621970"/>
    <w:rsid w:val="00622816"/>
    <w:rsid w:val="00624E66"/>
    <w:rsid w:val="00626394"/>
    <w:rsid w:val="006271E5"/>
    <w:rsid w:val="00627461"/>
    <w:rsid w:val="0062781E"/>
    <w:rsid w:val="00630D88"/>
    <w:rsid w:val="00631495"/>
    <w:rsid w:val="00632C4A"/>
    <w:rsid w:val="00634502"/>
    <w:rsid w:val="00634F3E"/>
    <w:rsid w:val="0063512A"/>
    <w:rsid w:val="00635592"/>
    <w:rsid w:val="006361B0"/>
    <w:rsid w:val="00640263"/>
    <w:rsid w:val="00640B44"/>
    <w:rsid w:val="00641BA4"/>
    <w:rsid w:val="00642357"/>
    <w:rsid w:val="00644E41"/>
    <w:rsid w:val="00645AEB"/>
    <w:rsid w:val="00646F94"/>
    <w:rsid w:val="006470FC"/>
    <w:rsid w:val="00647321"/>
    <w:rsid w:val="00647EC4"/>
    <w:rsid w:val="006504B1"/>
    <w:rsid w:val="00650517"/>
    <w:rsid w:val="00651B8F"/>
    <w:rsid w:val="00651C06"/>
    <w:rsid w:val="00652B92"/>
    <w:rsid w:val="00655120"/>
    <w:rsid w:val="00655E1A"/>
    <w:rsid w:val="00656524"/>
    <w:rsid w:val="0065755B"/>
    <w:rsid w:val="0066002B"/>
    <w:rsid w:val="00661C53"/>
    <w:rsid w:val="00661FEB"/>
    <w:rsid w:val="00663145"/>
    <w:rsid w:val="00663421"/>
    <w:rsid w:val="0066617A"/>
    <w:rsid w:val="00666A8E"/>
    <w:rsid w:val="00672234"/>
    <w:rsid w:val="006741C7"/>
    <w:rsid w:val="006741EB"/>
    <w:rsid w:val="00674928"/>
    <w:rsid w:val="00677440"/>
    <w:rsid w:val="0068017D"/>
    <w:rsid w:val="0068051B"/>
    <w:rsid w:val="00680961"/>
    <w:rsid w:val="00680AAF"/>
    <w:rsid w:val="00681CF9"/>
    <w:rsid w:val="006825DA"/>
    <w:rsid w:val="00683888"/>
    <w:rsid w:val="00683F0B"/>
    <w:rsid w:val="00685119"/>
    <w:rsid w:val="00685405"/>
    <w:rsid w:val="00686C60"/>
    <w:rsid w:val="00691860"/>
    <w:rsid w:val="0069250C"/>
    <w:rsid w:val="00694965"/>
    <w:rsid w:val="00696E16"/>
    <w:rsid w:val="006974B8"/>
    <w:rsid w:val="00697D28"/>
    <w:rsid w:val="006A0ECD"/>
    <w:rsid w:val="006A1CD1"/>
    <w:rsid w:val="006A2215"/>
    <w:rsid w:val="006A23C7"/>
    <w:rsid w:val="006A34C8"/>
    <w:rsid w:val="006A474C"/>
    <w:rsid w:val="006A4E65"/>
    <w:rsid w:val="006A5D23"/>
    <w:rsid w:val="006A63FA"/>
    <w:rsid w:val="006A6B57"/>
    <w:rsid w:val="006A6D94"/>
    <w:rsid w:val="006B0C5F"/>
    <w:rsid w:val="006B189B"/>
    <w:rsid w:val="006B21B0"/>
    <w:rsid w:val="006B4DC2"/>
    <w:rsid w:val="006B5261"/>
    <w:rsid w:val="006B5487"/>
    <w:rsid w:val="006B553F"/>
    <w:rsid w:val="006B7F86"/>
    <w:rsid w:val="006C0F54"/>
    <w:rsid w:val="006C1993"/>
    <w:rsid w:val="006C23A4"/>
    <w:rsid w:val="006C31E4"/>
    <w:rsid w:val="006C4993"/>
    <w:rsid w:val="006C49DB"/>
    <w:rsid w:val="006C5F92"/>
    <w:rsid w:val="006C60F7"/>
    <w:rsid w:val="006C67EB"/>
    <w:rsid w:val="006C7286"/>
    <w:rsid w:val="006C7AFC"/>
    <w:rsid w:val="006D0921"/>
    <w:rsid w:val="006D1B2B"/>
    <w:rsid w:val="006D20BA"/>
    <w:rsid w:val="006D2257"/>
    <w:rsid w:val="006D2293"/>
    <w:rsid w:val="006D2E48"/>
    <w:rsid w:val="006D3346"/>
    <w:rsid w:val="006D4A60"/>
    <w:rsid w:val="006D6C57"/>
    <w:rsid w:val="006D7E64"/>
    <w:rsid w:val="006E0115"/>
    <w:rsid w:val="006E0C10"/>
    <w:rsid w:val="006E231B"/>
    <w:rsid w:val="006E2478"/>
    <w:rsid w:val="006E2995"/>
    <w:rsid w:val="006E38EF"/>
    <w:rsid w:val="006E5A25"/>
    <w:rsid w:val="006E5DDB"/>
    <w:rsid w:val="006E736B"/>
    <w:rsid w:val="006E74B6"/>
    <w:rsid w:val="006F064F"/>
    <w:rsid w:val="006F0D22"/>
    <w:rsid w:val="006F0E2D"/>
    <w:rsid w:val="006F103B"/>
    <w:rsid w:val="006F1588"/>
    <w:rsid w:val="006F1595"/>
    <w:rsid w:val="006F164A"/>
    <w:rsid w:val="006F1BD4"/>
    <w:rsid w:val="006F23EA"/>
    <w:rsid w:val="006F2511"/>
    <w:rsid w:val="006F303D"/>
    <w:rsid w:val="006F45E1"/>
    <w:rsid w:val="006F4AE5"/>
    <w:rsid w:val="006F527A"/>
    <w:rsid w:val="006F6003"/>
    <w:rsid w:val="006F73F0"/>
    <w:rsid w:val="0070278E"/>
    <w:rsid w:val="00704217"/>
    <w:rsid w:val="007053D3"/>
    <w:rsid w:val="00707D07"/>
    <w:rsid w:val="007106F6"/>
    <w:rsid w:val="007110BF"/>
    <w:rsid w:val="007122AF"/>
    <w:rsid w:val="00713D0F"/>
    <w:rsid w:val="00714D94"/>
    <w:rsid w:val="00714DA5"/>
    <w:rsid w:val="00714FF4"/>
    <w:rsid w:val="007150EB"/>
    <w:rsid w:val="00715188"/>
    <w:rsid w:val="0071773E"/>
    <w:rsid w:val="007204D3"/>
    <w:rsid w:val="00721C83"/>
    <w:rsid w:val="007229DC"/>
    <w:rsid w:val="007239A9"/>
    <w:rsid w:val="00724535"/>
    <w:rsid w:val="00724C69"/>
    <w:rsid w:val="00725537"/>
    <w:rsid w:val="00725FE3"/>
    <w:rsid w:val="007263B2"/>
    <w:rsid w:val="00726C9F"/>
    <w:rsid w:val="00727054"/>
    <w:rsid w:val="0073111B"/>
    <w:rsid w:val="0073120B"/>
    <w:rsid w:val="0073189E"/>
    <w:rsid w:val="00731B68"/>
    <w:rsid w:val="00731EA8"/>
    <w:rsid w:val="007333D5"/>
    <w:rsid w:val="00734352"/>
    <w:rsid w:val="00734684"/>
    <w:rsid w:val="00734753"/>
    <w:rsid w:val="00737113"/>
    <w:rsid w:val="00737D3B"/>
    <w:rsid w:val="00737ED6"/>
    <w:rsid w:val="00740144"/>
    <w:rsid w:val="00740DC3"/>
    <w:rsid w:val="00741240"/>
    <w:rsid w:val="00742E92"/>
    <w:rsid w:val="00743317"/>
    <w:rsid w:val="007503CE"/>
    <w:rsid w:val="007504FE"/>
    <w:rsid w:val="00750AFD"/>
    <w:rsid w:val="00750EB3"/>
    <w:rsid w:val="00751472"/>
    <w:rsid w:val="007527E1"/>
    <w:rsid w:val="00752A91"/>
    <w:rsid w:val="00753EDB"/>
    <w:rsid w:val="00753F51"/>
    <w:rsid w:val="00754E58"/>
    <w:rsid w:val="00755BED"/>
    <w:rsid w:val="0075668B"/>
    <w:rsid w:val="007578B9"/>
    <w:rsid w:val="00760955"/>
    <w:rsid w:val="00760B2B"/>
    <w:rsid w:val="00760CB7"/>
    <w:rsid w:val="00760CEE"/>
    <w:rsid w:val="00762EF9"/>
    <w:rsid w:val="00763EC0"/>
    <w:rsid w:val="007661AF"/>
    <w:rsid w:val="007666E6"/>
    <w:rsid w:val="00767E42"/>
    <w:rsid w:val="00772682"/>
    <w:rsid w:val="00772F07"/>
    <w:rsid w:val="007735EC"/>
    <w:rsid w:val="00774147"/>
    <w:rsid w:val="00776C49"/>
    <w:rsid w:val="0077772B"/>
    <w:rsid w:val="00777D59"/>
    <w:rsid w:val="0078139E"/>
    <w:rsid w:val="007830F8"/>
    <w:rsid w:val="00783218"/>
    <w:rsid w:val="00785B81"/>
    <w:rsid w:val="00785F26"/>
    <w:rsid w:val="00787288"/>
    <w:rsid w:val="00790C76"/>
    <w:rsid w:val="00791BB0"/>
    <w:rsid w:val="0079263F"/>
    <w:rsid w:val="00792981"/>
    <w:rsid w:val="0079336F"/>
    <w:rsid w:val="00796077"/>
    <w:rsid w:val="0079628E"/>
    <w:rsid w:val="00796556"/>
    <w:rsid w:val="00796561"/>
    <w:rsid w:val="00796A66"/>
    <w:rsid w:val="007975A8"/>
    <w:rsid w:val="007A2A6F"/>
    <w:rsid w:val="007A3127"/>
    <w:rsid w:val="007A4E61"/>
    <w:rsid w:val="007A55B8"/>
    <w:rsid w:val="007A5757"/>
    <w:rsid w:val="007A585F"/>
    <w:rsid w:val="007A6870"/>
    <w:rsid w:val="007A6F43"/>
    <w:rsid w:val="007A72F6"/>
    <w:rsid w:val="007A78CF"/>
    <w:rsid w:val="007B07F2"/>
    <w:rsid w:val="007B23DB"/>
    <w:rsid w:val="007B378A"/>
    <w:rsid w:val="007B39F6"/>
    <w:rsid w:val="007B4925"/>
    <w:rsid w:val="007B51A0"/>
    <w:rsid w:val="007B55AE"/>
    <w:rsid w:val="007B5C94"/>
    <w:rsid w:val="007B5F60"/>
    <w:rsid w:val="007B6550"/>
    <w:rsid w:val="007B65DB"/>
    <w:rsid w:val="007B6761"/>
    <w:rsid w:val="007C0266"/>
    <w:rsid w:val="007C0EED"/>
    <w:rsid w:val="007C0F07"/>
    <w:rsid w:val="007C1013"/>
    <w:rsid w:val="007C1E86"/>
    <w:rsid w:val="007C26CF"/>
    <w:rsid w:val="007C279B"/>
    <w:rsid w:val="007C2F86"/>
    <w:rsid w:val="007C324B"/>
    <w:rsid w:val="007C7388"/>
    <w:rsid w:val="007D00F3"/>
    <w:rsid w:val="007D08E7"/>
    <w:rsid w:val="007D0B72"/>
    <w:rsid w:val="007D19E0"/>
    <w:rsid w:val="007D2995"/>
    <w:rsid w:val="007D36B9"/>
    <w:rsid w:val="007D4617"/>
    <w:rsid w:val="007D6071"/>
    <w:rsid w:val="007D6E23"/>
    <w:rsid w:val="007D74E2"/>
    <w:rsid w:val="007E0A24"/>
    <w:rsid w:val="007E0B39"/>
    <w:rsid w:val="007E0BEB"/>
    <w:rsid w:val="007E3D01"/>
    <w:rsid w:val="007E4B76"/>
    <w:rsid w:val="007E7A83"/>
    <w:rsid w:val="007F09C0"/>
    <w:rsid w:val="007F1416"/>
    <w:rsid w:val="007F2D5A"/>
    <w:rsid w:val="007F4AF0"/>
    <w:rsid w:val="007F4CB2"/>
    <w:rsid w:val="007F54AA"/>
    <w:rsid w:val="007F568D"/>
    <w:rsid w:val="007F5D74"/>
    <w:rsid w:val="007F72B7"/>
    <w:rsid w:val="00803551"/>
    <w:rsid w:val="008035B8"/>
    <w:rsid w:val="00803A07"/>
    <w:rsid w:val="008056F6"/>
    <w:rsid w:val="00805BB4"/>
    <w:rsid w:val="00805E02"/>
    <w:rsid w:val="0080669B"/>
    <w:rsid w:val="00806B6D"/>
    <w:rsid w:val="008077E8"/>
    <w:rsid w:val="00811929"/>
    <w:rsid w:val="00811A8E"/>
    <w:rsid w:val="008133B5"/>
    <w:rsid w:val="008138D2"/>
    <w:rsid w:val="00813D51"/>
    <w:rsid w:val="0081402B"/>
    <w:rsid w:val="008141D8"/>
    <w:rsid w:val="00814ADC"/>
    <w:rsid w:val="0081642E"/>
    <w:rsid w:val="00816817"/>
    <w:rsid w:val="00817211"/>
    <w:rsid w:val="00820AE0"/>
    <w:rsid w:val="00820B3F"/>
    <w:rsid w:val="0082182A"/>
    <w:rsid w:val="0082212A"/>
    <w:rsid w:val="008224A0"/>
    <w:rsid w:val="008227CD"/>
    <w:rsid w:val="0082382B"/>
    <w:rsid w:val="00823F92"/>
    <w:rsid w:val="00825629"/>
    <w:rsid w:val="00825859"/>
    <w:rsid w:val="00825C24"/>
    <w:rsid w:val="008266BB"/>
    <w:rsid w:val="008267C7"/>
    <w:rsid w:val="008268EF"/>
    <w:rsid w:val="008300D7"/>
    <w:rsid w:val="008302EF"/>
    <w:rsid w:val="0083087B"/>
    <w:rsid w:val="0083163F"/>
    <w:rsid w:val="00831F26"/>
    <w:rsid w:val="008331BA"/>
    <w:rsid w:val="008344B3"/>
    <w:rsid w:val="00834B51"/>
    <w:rsid w:val="0083511F"/>
    <w:rsid w:val="008368BF"/>
    <w:rsid w:val="00836926"/>
    <w:rsid w:val="00836D86"/>
    <w:rsid w:val="00840BE4"/>
    <w:rsid w:val="00841F79"/>
    <w:rsid w:val="0084242E"/>
    <w:rsid w:val="00842DCC"/>
    <w:rsid w:val="0084349A"/>
    <w:rsid w:val="00844713"/>
    <w:rsid w:val="00845229"/>
    <w:rsid w:val="008459A6"/>
    <w:rsid w:val="008465CE"/>
    <w:rsid w:val="008466DB"/>
    <w:rsid w:val="0084693F"/>
    <w:rsid w:val="00846988"/>
    <w:rsid w:val="00847102"/>
    <w:rsid w:val="00847779"/>
    <w:rsid w:val="00852A43"/>
    <w:rsid w:val="00855FFE"/>
    <w:rsid w:val="008577BA"/>
    <w:rsid w:val="0086011B"/>
    <w:rsid w:val="0086238E"/>
    <w:rsid w:val="008633B0"/>
    <w:rsid w:val="008634A7"/>
    <w:rsid w:val="008636CE"/>
    <w:rsid w:val="00863A37"/>
    <w:rsid w:val="0086432A"/>
    <w:rsid w:val="0086494F"/>
    <w:rsid w:val="00864AE9"/>
    <w:rsid w:val="00864D6C"/>
    <w:rsid w:val="008650F5"/>
    <w:rsid w:val="008653B9"/>
    <w:rsid w:val="008658EC"/>
    <w:rsid w:val="00866369"/>
    <w:rsid w:val="0086636A"/>
    <w:rsid w:val="00866B66"/>
    <w:rsid w:val="008709B2"/>
    <w:rsid w:val="008709FF"/>
    <w:rsid w:val="00872635"/>
    <w:rsid w:val="008726D7"/>
    <w:rsid w:val="0087292D"/>
    <w:rsid w:val="00873398"/>
    <w:rsid w:val="0087376C"/>
    <w:rsid w:val="0087391B"/>
    <w:rsid w:val="0087395D"/>
    <w:rsid w:val="00875B8B"/>
    <w:rsid w:val="00875EFE"/>
    <w:rsid w:val="008767CE"/>
    <w:rsid w:val="00877642"/>
    <w:rsid w:val="0088013A"/>
    <w:rsid w:val="0088024A"/>
    <w:rsid w:val="008803B7"/>
    <w:rsid w:val="00880497"/>
    <w:rsid w:val="0088193C"/>
    <w:rsid w:val="00882156"/>
    <w:rsid w:val="008823DA"/>
    <w:rsid w:val="00883602"/>
    <w:rsid w:val="00883D70"/>
    <w:rsid w:val="008842AB"/>
    <w:rsid w:val="008843E2"/>
    <w:rsid w:val="00884BED"/>
    <w:rsid w:val="0088506C"/>
    <w:rsid w:val="008851E7"/>
    <w:rsid w:val="00885725"/>
    <w:rsid w:val="00885891"/>
    <w:rsid w:val="008865AC"/>
    <w:rsid w:val="00887748"/>
    <w:rsid w:val="00890473"/>
    <w:rsid w:val="008914FF"/>
    <w:rsid w:val="00892288"/>
    <w:rsid w:val="00892EAA"/>
    <w:rsid w:val="008940F6"/>
    <w:rsid w:val="00894639"/>
    <w:rsid w:val="008953D4"/>
    <w:rsid w:val="00896C21"/>
    <w:rsid w:val="00897614"/>
    <w:rsid w:val="008A2292"/>
    <w:rsid w:val="008A2B7A"/>
    <w:rsid w:val="008A2CD0"/>
    <w:rsid w:val="008A2FC2"/>
    <w:rsid w:val="008A5C52"/>
    <w:rsid w:val="008A5EE4"/>
    <w:rsid w:val="008A63CD"/>
    <w:rsid w:val="008A6FE0"/>
    <w:rsid w:val="008A7C60"/>
    <w:rsid w:val="008B0C1C"/>
    <w:rsid w:val="008B2201"/>
    <w:rsid w:val="008B4A85"/>
    <w:rsid w:val="008B4B00"/>
    <w:rsid w:val="008B5AFC"/>
    <w:rsid w:val="008B64E3"/>
    <w:rsid w:val="008B6688"/>
    <w:rsid w:val="008B6774"/>
    <w:rsid w:val="008B68FD"/>
    <w:rsid w:val="008B7C3B"/>
    <w:rsid w:val="008B7DE1"/>
    <w:rsid w:val="008C0632"/>
    <w:rsid w:val="008C15EA"/>
    <w:rsid w:val="008C22F0"/>
    <w:rsid w:val="008C3383"/>
    <w:rsid w:val="008C509C"/>
    <w:rsid w:val="008C68C3"/>
    <w:rsid w:val="008C758E"/>
    <w:rsid w:val="008C7855"/>
    <w:rsid w:val="008D06FC"/>
    <w:rsid w:val="008D0C9E"/>
    <w:rsid w:val="008D2AF0"/>
    <w:rsid w:val="008D363D"/>
    <w:rsid w:val="008D389E"/>
    <w:rsid w:val="008D39CA"/>
    <w:rsid w:val="008D3E3C"/>
    <w:rsid w:val="008D45BB"/>
    <w:rsid w:val="008D57B2"/>
    <w:rsid w:val="008D5D03"/>
    <w:rsid w:val="008D5E2B"/>
    <w:rsid w:val="008D67F4"/>
    <w:rsid w:val="008D6969"/>
    <w:rsid w:val="008D6D1A"/>
    <w:rsid w:val="008D7007"/>
    <w:rsid w:val="008D75D2"/>
    <w:rsid w:val="008E037B"/>
    <w:rsid w:val="008E0E28"/>
    <w:rsid w:val="008E7523"/>
    <w:rsid w:val="008E768B"/>
    <w:rsid w:val="008F043A"/>
    <w:rsid w:val="008F12C1"/>
    <w:rsid w:val="008F1E12"/>
    <w:rsid w:val="008F206E"/>
    <w:rsid w:val="008F2D49"/>
    <w:rsid w:val="008F2E8E"/>
    <w:rsid w:val="008F3704"/>
    <w:rsid w:val="008F6070"/>
    <w:rsid w:val="008F7976"/>
    <w:rsid w:val="00900DE0"/>
    <w:rsid w:val="00900EA6"/>
    <w:rsid w:val="00901E28"/>
    <w:rsid w:val="00903260"/>
    <w:rsid w:val="009044E6"/>
    <w:rsid w:val="00904990"/>
    <w:rsid w:val="00906045"/>
    <w:rsid w:val="009060EE"/>
    <w:rsid w:val="00906279"/>
    <w:rsid w:val="009078AF"/>
    <w:rsid w:val="00910237"/>
    <w:rsid w:val="00911183"/>
    <w:rsid w:val="0091131D"/>
    <w:rsid w:val="00912134"/>
    <w:rsid w:val="009135EA"/>
    <w:rsid w:val="00914CC5"/>
    <w:rsid w:val="00915B0E"/>
    <w:rsid w:val="00915B35"/>
    <w:rsid w:val="00916187"/>
    <w:rsid w:val="00916208"/>
    <w:rsid w:val="0091792B"/>
    <w:rsid w:val="00917FD1"/>
    <w:rsid w:val="009239DB"/>
    <w:rsid w:val="00924B0D"/>
    <w:rsid w:val="009253C1"/>
    <w:rsid w:val="009259D6"/>
    <w:rsid w:val="00925C5C"/>
    <w:rsid w:val="00925D69"/>
    <w:rsid w:val="009261A8"/>
    <w:rsid w:val="0092735F"/>
    <w:rsid w:val="0092789D"/>
    <w:rsid w:val="00932854"/>
    <w:rsid w:val="009329B0"/>
    <w:rsid w:val="009353C9"/>
    <w:rsid w:val="00937212"/>
    <w:rsid w:val="0094086F"/>
    <w:rsid w:val="009421AB"/>
    <w:rsid w:val="00942613"/>
    <w:rsid w:val="009427C5"/>
    <w:rsid w:val="00942E36"/>
    <w:rsid w:val="00943B6D"/>
    <w:rsid w:val="009448C3"/>
    <w:rsid w:val="00944F05"/>
    <w:rsid w:val="0094563C"/>
    <w:rsid w:val="0094611B"/>
    <w:rsid w:val="00946444"/>
    <w:rsid w:val="00946792"/>
    <w:rsid w:val="00950082"/>
    <w:rsid w:val="00950304"/>
    <w:rsid w:val="009514E4"/>
    <w:rsid w:val="0095193B"/>
    <w:rsid w:val="00951ED1"/>
    <w:rsid w:val="009532CA"/>
    <w:rsid w:val="00953EB6"/>
    <w:rsid w:val="009547BB"/>
    <w:rsid w:val="00956E9C"/>
    <w:rsid w:val="00957FA0"/>
    <w:rsid w:val="00961A2F"/>
    <w:rsid w:val="00962A9F"/>
    <w:rsid w:val="00962F33"/>
    <w:rsid w:val="00963E58"/>
    <w:rsid w:val="009648A4"/>
    <w:rsid w:val="00965B29"/>
    <w:rsid w:val="00967E32"/>
    <w:rsid w:val="00967F98"/>
    <w:rsid w:val="0097012A"/>
    <w:rsid w:val="00970801"/>
    <w:rsid w:val="009708EA"/>
    <w:rsid w:val="009711E5"/>
    <w:rsid w:val="00971492"/>
    <w:rsid w:val="0097237D"/>
    <w:rsid w:val="009725DE"/>
    <w:rsid w:val="009747FC"/>
    <w:rsid w:val="00974DD8"/>
    <w:rsid w:val="009759AE"/>
    <w:rsid w:val="00975F38"/>
    <w:rsid w:val="00975FA8"/>
    <w:rsid w:val="0097636B"/>
    <w:rsid w:val="00976A6D"/>
    <w:rsid w:val="00976A81"/>
    <w:rsid w:val="00976BDC"/>
    <w:rsid w:val="00980260"/>
    <w:rsid w:val="009810E4"/>
    <w:rsid w:val="0098123F"/>
    <w:rsid w:val="0098273A"/>
    <w:rsid w:val="0098323E"/>
    <w:rsid w:val="009840D0"/>
    <w:rsid w:val="0098525D"/>
    <w:rsid w:val="00985A5B"/>
    <w:rsid w:val="00986BE9"/>
    <w:rsid w:val="00987805"/>
    <w:rsid w:val="0098793A"/>
    <w:rsid w:val="00987C46"/>
    <w:rsid w:val="00990635"/>
    <w:rsid w:val="00990FE6"/>
    <w:rsid w:val="00991669"/>
    <w:rsid w:val="0099255D"/>
    <w:rsid w:val="00992859"/>
    <w:rsid w:val="0099308E"/>
    <w:rsid w:val="00993FC2"/>
    <w:rsid w:val="00995369"/>
    <w:rsid w:val="00995BD2"/>
    <w:rsid w:val="00995E20"/>
    <w:rsid w:val="00995F7C"/>
    <w:rsid w:val="00997082"/>
    <w:rsid w:val="009A0117"/>
    <w:rsid w:val="009A0531"/>
    <w:rsid w:val="009A20CB"/>
    <w:rsid w:val="009A2D87"/>
    <w:rsid w:val="009A2FF2"/>
    <w:rsid w:val="009A31E7"/>
    <w:rsid w:val="009A4598"/>
    <w:rsid w:val="009A4C50"/>
    <w:rsid w:val="009A682B"/>
    <w:rsid w:val="009A6E9D"/>
    <w:rsid w:val="009B3282"/>
    <w:rsid w:val="009B50C7"/>
    <w:rsid w:val="009B65E7"/>
    <w:rsid w:val="009B6C1A"/>
    <w:rsid w:val="009B753E"/>
    <w:rsid w:val="009C0649"/>
    <w:rsid w:val="009C0FE1"/>
    <w:rsid w:val="009C47C7"/>
    <w:rsid w:val="009C55AF"/>
    <w:rsid w:val="009C58BA"/>
    <w:rsid w:val="009C6328"/>
    <w:rsid w:val="009C6FC3"/>
    <w:rsid w:val="009C7106"/>
    <w:rsid w:val="009C777A"/>
    <w:rsid w:val="009C7905"/>
    <w:rsid w:val="009D2873"/>
    <w:rsid w:val="009D369C"/>
    <w:rsid w:val="009D382F"/>
    <w:rsid w:val="009D40E9"/>
    <w:rsid w:val="009D6370"/>
    <w:rsid w:val="009D72AF"/>
    <w:rsid w:val="009D79FA"/>
    <w:rsid w:val="009E2018"/>
    <w:rsid w:val="009E21C1"/>
    <w:rsid w:val="009E2634"/>
    <w:rsid w:val="009E2B0D"/>
    <w:rsid w:val="009E2B4F"/>
    <w:rsid w:val="009E2C9C"/>
    <w:rsid w:val="009E351D"/>
    <w:rsid w:val="009E460D"/>
    <w:rsid w:val="009E6070"/>
    <w:rsid w:val="009E6A53"/>
    <w:rsid w:val="009E6F0B"/>
    <w:rsid w:val="009E7503"/>
    <w:rsid w:val="009E75E7"/>
    <w:rsid w:val="009E792D"/>
    <w:rsid w:val="009E797F"/>
    <w:rsid w:val="009F17FD"/>
    <w:rsid w:val="009F1DFA"/>
    <w:rsid w:val="009F1F97"/>
    <w:rsid w:val="009F361A"/>
    <w:rsid w:val="009F3E67"/>
    <w:rsid w:val="009F550B"/>
    <w:rsid w:val="009F5665"/>
    <w:rsid w:val="009F76A7"/>
    <w:rsid w:val="00A0082D"/>
    <w:rsid w:val="00A008BA"/>
    <w:rsid w:val="00A00ADC"/>
    <w:rsid w:val="00A00D3C"/>
    <w:rsid w:val="00A01011"/>
    <w:rsid w:val="00A01953"/>
    <w:rsid w:val="00A0281A"/>
    <w:rsid w:val="00A02E64"/>
    <w:rsid w:val="00A03C14"/>
    <w:rsid w:val="00A04C35"/>
    <w:rsid w:val="00A05DC9"/>
    <w:rsid w:val="00A0796C"/>
    <w:rsid w:val="00A07BFF"/>
    <w:rsid w:val="00A12781"/>
    <w:rsid w:val="00A128A9"/>
    <w:rsid w:val="00A138C7"/>
    <w:rsid w:val="00A13990"/>
    <w:rsid w:val="00A13C31"/>
    <w:rsid w:val="00A14079"/>
    <w:rsid w:val="00A16CC9"/>
    <w:rsid w:val="00A16DDC"/>
    <w:rsid w:val="00A17C4A"/>
    <w:rsid w:val="00A2084A"/>
    <w:rsid w:val="00A21F08"/>
    <w:rsid w:val="00A2204E"/>
    <w:rsid w:val="00A233ED"/>
    <w:rsid w:val="00A2388B"/>
    <w:rsid w:val="00A24AF5"/>
    <w:rsid w:val="00A30397"/>
    <w:rsid w:val="00A32304"/>
    <w:rsid w:val="00A32562"/>
    <w:rsid w:val="00A32CCA"/>
    <w:rsid w:val="00A33A69"/>
    <w:rsid w:val="00A33FC0"/>
    <w:rsid w:val="00A34C13"/>
    <w:rsid w:val="00A350BA"/>
    <w:rsid w:val="00A350EB"/>
    <w:rsid w:val="00A35A66"/>
    <w:rsid w:val="00A35A7D"/>
    <w:rsid w:val="00A36742"/>
    <w:rsid w:val="00A36933"/>
    <w:rsid w:val="00A37C95"/>
    <w:rsid w:val="00A40270"/>
    <w:rsid w:val="00A40359"/>
    <w:rsid w:val="00A4187C"/>
    <w:rsid w:val="00A41E61"/>
    <w:rsid w:val="00A423CC"/>
    <w:rsid w:val="00A43F81"/>
    <w:rsid w:val="00A45085"/>
    <w:rsid w:val="00A45266"/>
    <w:rsid w:val="00A45917"/>
    <w:rsid w:val="00A47ECB"/>
    <w:rsid w:val="00A5029F"/>
    <w:rsid w:val="00A50455"/>
    <w:rsid w:val="00A510D6"/>
    <w:rsid w:val="00A53AFA"/>
    <w:rsid w:val="00A54FCB"/>
    <w:rsid w:val="00A55057"/>
    <w:rsid w:val="00A5641D"/>
    <w:rsid w:val="00A56A6E"/>
    <w:rsid w:val="00A609BA"/>
    <w:rsid w:val="00A6127C"/>
    <w:rsid w:val="00A61363"/>
    <w:rsid w:val="00A62799"/>
    <w:rsid w:val="00A63B8D"/>
    <w:rsid w:val="00A64367"/>
    <w:rsid w:val="00A64C12"/>
    <w:rsid w:val="00A6542B"/>
    <w:rsid w:val="00A66775"/>
    <w:rsid w:val="00A668FA"/>
    <w:rsid w:val="00A67A4A"/>
    <w:rsid w:val="00A67F40"/>
    <w:rsid w:val="00A7003E"/>
    <w:rsid w:val="00A7026C"/>
    <w:rsid w:val="00A70283"/>
    <w:rsid w:val="00A70BEB"/>
    <w:rsid w:val="00A70FAC"/>
    <w:rsid w:val="00A7245D"/>
    <w:rsid w:val="00A735E8"/>
    <w:rsid w:val="00A74F11"/>
    <w:rsid w:val="00A75BE5"/>
    <w:rsid w:val="00A75D9E"/>
    <w:rsid w:val="00A75DA7"/>
    <w:rsid w:val="00A75EE7"/>
    <w:rsid w:val="00A75F8E"/>
    <w:rsid w:val="00A801EA"/>
    <w:rsid w:val="00A82382"/>
    <w:rsid w:val="00A842C5"/>
    <w:rsid w:val="00A8516C"/>
    <w:rsid w:val="00A8561A"/>
    <w:rsid w:val="00A85C76"/>
    <w:rsid w:val="00A871ED"/>
    <w:rsid w:val="00A87318"/>
    <w:rsid w:val="00A90ECD"/>
    <w:rsid w:val="00A9236A"/>
    <w:rsid w:val="00A937A4"/>
    <w:rsid w:val="00A947C8"/>
    <w:rsid w:val="00A9521F"/>
    <w:rsid w:val="00A96D58"/>
    <w:rsid w:val="00A97F0A"/>
    <w:rsid w:val="00AA19DE"/>
    <w:rsid w:val="00AA3397"/>
    <w:rsid w:val="00AA3540"/>
    <w:rsid w:val="00AA3F78"/>
    <w:rsid w:val="00AA545E"/>
    <w:rsid w:val="00AA56F0"/>
    <w:rsid w:val="00AA5EE8"/>
    <w:rsid w:val="00AA62FA"/>
    <w:rsid w:val="00AA6AD7"/>
    <w:rsid w:val="00AA6F84"/>
    <w:rsid w:val="00AA721C"/>
    <w:rsid w:val="00AA74C0"/>
    <w:rsid w:val="00AA7896"/>
    <w:rsid w:val="00AA7E51"/>
    <w:rsid w:val="00AB001A"/>
    <w:rsid w:val="00AB06C2"/>
    <w:rsid w:val="00AB08CB"/>
    <w:rsid w:val="00AB1AEF"/>
    <w:rsid w:val="00AB21F8"/>
    <w:rsid w:val="00AB311C"/>
    <w:rsid w:val="00AB4648"/>
    <w:rsid w:val="00AB5516"/>
    <w:rsid w:val="00AC05BF"/>
    <w:rsid w:val="00AC1A58"/>
    <w:rsid w:val="00AC206D"/>
    <w:rsid w:val="00AC351A"/>
    <w:rsid w:val="00AC3697"/>
    <w:rsid w:val="00AC59F8"/>
    <w:rsid w:val="00AC7ECE"/>
    <w:rsid w:val="00AD044D"/>
    <w:rsid w:val="00AD0780"/>
    <w:rsid w:val="00AD08BF"/>
    <w:rsid w:val="00AD29C2"/>
    <w:rsid w:val="00AD3945"/>
    <w:rsid w:val="00AD4DB1"/>
    <w:rsid w:val="00AD5145"/>
    <w:rsid w:val="00AD71CE"/>
    <w:rsid w:val="00AD7808"/>
    <w:rsid w:val="00AD7BBC"/>
    <w:rsid w:val="00AE017F"/>
    <w:rsid w:val="00AE1868"/>
    <w:rsid w:val="00AE2023"/>
    <w:rsid w:val="00AE33B5"/>
    <w:rsid w:val="00AE407A"/>
    <w:rsid w:val="00AE4949"/>
    <w:rsid w:val="00AF028F"/>
    <w:rsid w:val="00AF0B7F"/>
    <w:rsid w:val="00AF2830"/>
    <w:rsid w:val="00AF3ABB"/>
    <w:rsid w:val="00AF4754"/>
    <w:rsid w:val="00AF4EE5"/>
    <w:rsid w:val="00AF7231"/>
    <w:rsid w:val="00AF7C01"/>
    <w:rsid w:val="00B0138F"/>
    <w:rsid w:val="00B01583"/>
    <w:rsid w:val="00B01EC6"/>
    <w:rsid w:val="00B02300"/>
    <w:rsid w:val="00B028E8"/>
    <w:rsid w:val="00B03059"/>
    <w:rsid w:val="00B03278"/>
    <w:rsid w:val="00B05266"/>
    <w:rsid w:val="00B053A3"/>
    <w:rsid w:val="00B05726"/>
    <w:rsid w:val="00B0699E"/>
    <w:rsid w:val="00B06FBB"/>
    <w:rsid w:val="00B07D2C"/>
    <w:rsid w:val="00B100B0"/>
    <w:rsid w:val="00B10155"/>
    <w:rsid w:val="00B12BF5"/>
    <w:rsid w:val="00B1327D"/>
    <w:rsid w:val="00B1387C"/>
    <w:rsid w:val="00B140F5"/>
    <w:rsid w:val="00B1500E"/>
    <w:rsid w:val="00B15671"/>
    <w:rsid w:val="00B17E8F"/>
    <w:rsid w:val="00B21857"/>
    <w:rsid w:val="00B21D03"/>
    <w:rsid w:val="00B21F53"/>
    <w:rsid w:val="00B23D79"/>
    <w:rsid w:val="00B24554"/>
    <w:rsid w:val="00B2481E"/>
    <w:rsid w:val="00B258B7"/>
    <w:rsid w:val="00B25A8F"/>
    <w:rsid w:val="00B328A2"/>
    <w:rsid w:val="00B34A8A"/>
    <w:rsid w:val="00B34EAC"/>
    <w:rsid w:val="00B3555F"/>
    <w:rsid w:val="00B358B0"/>
    <w:rsid w:val="00B37E4F"/>
    <w:rsid w:val="00B400D6"/>
    <w:rsid w:val="00B40AA1"/>
    <w:rsid w:val="00B411E7"/>
    <w:rsid w:val="00B423F8"/>
    <w:rsid w:val="00B43ADF"/>
    <w:rsid w:val="00B45560"/>
    <w:rsid w:val="00B465BD"/>
    <w:rsid w:val="00B5065B"/>
    <w:rsid w:val="00B51120"/>
    <w:rsid w:val="00B5161E"/>
    <w:rsid w:val="00B53874"/>
    <w:rsid w:val="00B53C8F"/>
    <w:rsid w:val="00B54083"/>
    <w:rsid w:val="00B549A8"/>
    <w:rsid w:val="00B56347"/>
    <w:rsid w:val="00B604F4"/>
    <w:rsid w:val="00B60A64"/>
    <w:rsid w:val="00B610E7"/>
    <w:rsid w:val="00B627B8"/>
    <w:rsid w:val="00B63CC4"/>
    <w:rsid w:val="00B64396"/>
    <w:rsid w:val="00B643EB"/>
    <w:rsid w:val="00B6467D"/>
    <w:rsid w:val="00B64C89"/>
    <w:rsid w:val="00B66EA9"/>
    <w:rsid w:val="00B67379"/>
    <w:rsid w:val="00B67502"/>
    <w:rsid w:val="00B67A2A"/>
    <w:rsid w:val="00B70107"/>
    <w:rsid w:val="00B712F6"/>
    <w:rsid w:val="00B72BB6"/>
    <w:rsid w:val="00B72EA9"/>
    <w:rsid w:val="00B74AFB"/>
    <w:rsid w:val="00B751E0"/>
    <w:rsid w:val="00B75456"/>
    <w:rsid w:val="00B75F54"/>
    <w:rsid w:val="00B7675F"/>
    <w:rsid w:val="00B76FC5"/>
    <w:rsid w:val="00B77156"/>
    <w:rsid w:val="00B77AB6"/>
    <w:rsid w:val="00B77BAD"/>
    <w:rsid w:val="00B80853"/>
    <w:rsid w:val="00B816B2"/>
    <w:rsid w:val="00B820FE"/>
    <w:rsid w:val="00B82290"/>
    <w:rsid w:val="00B82307"/>
    <w:rsid w:val="00B8318F"/>
    <w:rsid w:val="00B855DF"/>
    <w:rsid w:val="00B86813"/>
    <w:rsid w:val="00B90CFE"/>
    <w:rsid w:val="00B90F59"/>
    <w:rsid w:val="00B91CC6"/>
    <w:rsid w:val="00B91E51"/>
    <w:rsid w:val="00B93C6D"/>
    <w:rsid w:val="00B93CEA"/>
    <w:rsid w:val="00B93FBF"/>
    <w:rsid w:val="00B95F64"/>
    <w:rsid w:val="00B9683D"/>
    <w:rsid w:val="00B972A9"/>
    <w:rsid w:val="00B972FA"/>
    <w:rsid w:val="00BA032D"/>
    <w:rsid w:val="00BA065B"/>
    <w:rsid w:val="00BA0AB0"/>
    <w:rsid w:val="00BA387C"/>
    <w:rsid w:val="00BA6F92"/>
    <w:rsid w:val="00BA70FC"/>
    <w:rsid w:val="00BB02ED"/>
    <w:rsid w:val="00BB07FA"/>
    <w:rsid w:val="00BB0AB4"/>
    <w:rsid w:val="00BB12A5"/>
    <w:rsid w:val="00BB15BB"/>
    <w:rsid w:val="00BB16C5"/>
    <w:rsid w:val="00BB2F47"/>
    <w:rsid w:val="00BB3038"/>
    <w:rsid w:val="00BB377F"/>
    <w:rsid w:val="00BB3FCB"/>
    <w:rsid w:val="00BB42CA"/>
    <w:rsid w:val="00BB457C"/>
    <w:rsid w:val="00BB64FA"/>
    <w:rsid w:val="00BB6C38"/>
    <w:rsid w:val="00BC094B"/>
    <w:rsid w:val="00BC0E00"/>
    <w:rsid w:val="00BC23EA"/>
    <w:rsid w:val="00BC4102"/>
    <w:rsid w:val="00BC5DD9"/>
    <w:rsid w:val="00BC7982"/>
    <w:rsid w:val="00BD1CD4"/>
    <w:rsid w:val="00BD22F9"/>
    <w:rsid w:val="00BD40C9"/>
    <w:rsid w:val="00BD43A2"/>
    <w:rsid w:val="00BD4BCF"/>
    <w:rsid w:val="00BD4C17"/>
    <w:rsid w:val="00BD50F3"/>
    <w:rsid w:val="00BD6334"/>
    <w:rsid w:val="00BD6414"/>
    <w:rsid w:val="00BD77B6"/>
    <w:rsid w:val="00BD7E71"/>
    <w:rsid w:val="00BE0993"/>
    <w:rsid w:val="00BE1A26"/>
    <w:rsid w:val="00BE242D"/>
    <w:rsid w:val="00BE2FEC"/>
    <w:rsid w:val="00BE3A8D"/>
    <w:rsid w:val="00BE4C56"/>
    <w:rsid w:val="00BE50A4"/>
    <w:rsid w:val="00BE5CE5"/>
    <w:rsid w:val="00BE631D"/>
    <w:rsid w:val="00BE7BD2"/>
    <w:rsid w:val="00BF0DEA"/>
    <w:rsid w:val="00BF3660"/>
    <w:rsid w:val="00BF36D1"/>
    <w:rsid w:val="00BF3BA2"/>
    <w:rsid w:val="00BF51E6"/>
    <w:rsid w:val="00BF528D"/>
    <w:rsid w:val="00BF52F5"/>
    <w:rsid w:val="00BF53D1"/>
    <w:rsid w:val="00BF71DD"/>
    <w:rsid w:val="00BF76B3"/>
    <w:rsid w:val="00BF7F35"/>
    <w:rsid w:val="00C000EE"/>
    <w:rsid w:val="00C00BB4"/>
    <w:rsid w:val="00C015B0"/>
    <w:rsid w:val="00C01628"/>
    <w:rsid w:val="00C01B88"/>
    <w:rsid w:val="00C01BA0"/>
    <w:rsid w:val="00C01BF5"/>
    <w:rsid w:val="00C03534"/>
    <w:rsid w:val="00C03785"/>
    <w:rsid w:val="00C0389B"/>
    <w:rsid w:val="00C03B91"/>
    <w:rsid w:val="00C07C33"/>
    <w:rsid w:val="00C1113B"/>
    <w:rsid w:val="00C11409"/>
    <w:rsid w:val="00C128EB"/>
    <w:rsid w:val="00C151FE"/>
    <w:rsid w:val="00C1701C"/>
    <w:rsid w:val="00C17347"/>
    <w:rsid w:val="00C17F6A"/>
    <w:rsid w:val="00C20893"/>
    <w:rsid w:val="00C21317"/>
    <w:rsid w:val="00C2133B"/>
    <w:rsid w:val="00C218C0"/>
    <w:rsid w:val="00C22335"/>
    <w:rsid w:val="00C22BD2"/>
    <w:rsid w:val="00C23D98"/>
    <w:rsid w:val="00C24BDD"/>
    <w:rsid w:val="00C277BB"/>
    <w:rsid w:val="00C302C8"/>
    <w:rsid w:val="00C31CE0"/>
    <w:rsid w:val="00C32185"/>
    <w:rsid w:val="00C3292B"/>
    <w:rsid w:val="00C33192"/>
    <w:rsid w:val="00C334E5"/>
    <w:rsid w:val="00C339D7"/>
    <w:rsid w:val="00C36207"/>
    <w:rsid w:val="00C4458E"/>
    <w:rsid w:val="00C4510F"/>
    <w:rsid w:val="00C47155"/>
    <w:rsid w:val="00C47444"/>
    <w:rsid w:val="00C5102B"/>
    <w:rsid w:val="00C52D0C"/>
    <w:rsid w:val="00C53969"/>
    <w:rsid w:val="00C5406E"/>
    <w:rsid w:val="00C54963"/>
    <w:rsid w:val="00C54DA7"/>
    <w:rsid w:val="00C559DA"/>
    <w:rsid w:val="00C57A29"/>
    <w:rsid w:val="00C61BB7"/>
    <w:rsid w:val="00C61DB3"/>
    <w:rsid w:val="00C633A2"/>
    <w:rsid w:val="00C63586"/>
    <w:rsid w:val="00C63744"/>
    <w:rsid w:val="00C63BAB"/>
    <w:rsid w:val="00C6448C"/>
    <w:rsid w:val="00C64933"/>
    <w:rsid w:val="00C665A2"/>
    <w:rsid w:val="00C66EB6"/>
    <w:rsid w:val="00C67217"/>
    <w:rsid w:val="00C67809"/>
    <w:rsid w:val="00C67AC2"/>
    <w:rsid w:val="00C703A6"/>
    <w:rsid w:val="00C71680"/>
    <w:rsid w:val="00C71B3D"/>
    <w:rsid w:val="00C72E95"/>
    <w:rsid w:val="00C73785"/>
    <w:rsid w:val="00C738A0"/>
    <w:rsid w:val="00C73FA4"/>
    <w:rsid w:val="00C74F81"/>
    <w:rsid w:val="00C7523F"/>
    <w:rsid w:val="00C76D0B"/>
    <w:rsid w:val="00C775D0"/>
    <w:rsid w:val="00C779C2"/>
    <w:rsid w:val="00C80369"/>
    <w:rsid w:val="00C80BEC"/>
    <w:rsid w:val="00C80D47"/>
    <w:rsid w:val="00C81105"/>
    <w:rsid w:val="00C81A41"/>
    <w:rsid w:val="00C81B6B"/>
    <w:rsid w:val="00C83455"/>
    <w:rsid w:val="00C84D7C"/>
    <w:rsid w:val="00C852CF"/>
    <w:rsid w:val="00C8587C"/>
    <w:rsid w:val="00C85F2A"/>
    <w:rsid w:val="00C86CD4"/>
    <w:rsid w:val="00C9077B"/>
    <w:rsid w:val="00C9081B"/>
    <w:rsid w:val="00C91B55"/>
    <w:rsid w:val="00C927A1"/>
    <w:rsid w:val="00C92A76"/>
    <w:rsid w:val="00C92CD9"/>
    <w:rsid w:val="00C9384E"/>
    <w:rsid w:val="00C93CAF"/>
    <w:rsid w:val="00C949D2"/>
    <w:rsid w:val="00C95BBD"/>
    <w:rsid w:val="00C95F67"/>
    <w:rsid w:val="00C96B94"/>
    <w:rsid w:val="00C96CF4"/>
    <w:rsid w:val="00C97B24"/>
    <w:rsid w:val="00CA0F5C"/>
    <w:rsid w:val="00CA116E"/>
    <w:rsid w:val="00CA13EC"/>
    <w:rsid w:val="00CA1CF1"/>
    <w:rsid w:val="00CA294A"/>
    <w:rsid w:val="00CA321E"/>
    <w:rsid w:val="00CA452C"/>
    <w:rsid w:val="00CA5373"/>
    <w:rsid w:val="00CA57B9"/>
    <w:rsid w:val="00CA58A3"/>
    <w:rsid w:val="00CA6DB8"/>
    <w:rsid w:val="00CA6E77"/>
    <w:rsid w:val="00CA718C"/>
    <w:rsid w:val="00CA7AF2"/>
    <w:rsid w:val="00CB0212"/>
    <w:rsid w:val="00CB0221"/>
    <w:rsid w:val="00CB099D"/>
    <w:rsid w:val="00CB0A91"/>
    <w:rsid w:val="00CB1427"/>
    <w:rsid w:val="00CB1D8E"/>
    <w:rsid w:val="00CB2052"/>
    <w:rsid w:val="00CB4D09"/>
    <w:rsid w:val="00CB4FB1"/>
    <w:rsid w:val="00CB5040"/>
    <w:rsid w:val="00CB6195"/>
    <w:rsid w:val="00CB7532"/>
    <w:rsid w:val="00CB7F3B"/>
    <w:rsid w:val="00CC0037"/>
    <w:rsid w:val="00CC00A8"/>
    <w:rsid w:val="00CC0C3A"/>
    <w:rsid w:val="00CC2859"/>
    <w:rsid w:val="00CC3869"/>
    <w:rsid w:val="00CC51A1"/>
    <w:rsid w:val="00CC7467"/>
    <w:rsid w:val="00CC783B"/>
    <w:rsid w:val="00CD07ED"/>
    <w:rsid w:val="00CD0982"/>
    <w:rsid w:val="00CD0C96"/>
    <w:rsid w:val="00CD1345"/>
    <w:rsid w:val="00CD3056"/>
    <w:rsid w:val="00CD4011"/>
    <w:rsid w:val="00CD408F"/>
    <w:rsid w:val="00CD44D1"/>
    <w:rsid w:val="00CD4C53"/>
    <w:rsid w:val="00CD5064"/>
    <w:rsid w:val="00CD50FD"/>
    <w:rsid w:val="00CD5127"/>
    <w:rsid w:val="00CD5959"/>
    <w:rsid w:val="00CD66F7"/>
    <w:rsid w:val="00CD69C5"/>
    <w:rsid w:val="00CD6EE9"/>
    <w:rsid w:val="00CD73B6"/>
    <w:rsid w:val="00CD78E8"/>
    <w:rsid w:val="00CE0293"/>
    <w:rsid w:val="00CE29D7"/>
    <w:rsid w:val="00CE3B5D"/>
    <w:rsid w:val="00CE536B"/>
    <w:rsid w:val="00CF1A3B"/>
    <w:rsid w:val="00CF1A5F"/>
    <w:rsid w:val="00CF1C33"/>
    <w:rsid w:val="00CF39A3"/>
    <w:rsid w:val="00CF444E"/>
    <w:rsid w:val="00CF539E"/>
    <w:rsid w:val="00CF585B"/>
    <w:rsid w:val="00CF7CF5"/>
    <w:rsid w:val="00D00930"/>
    <w:rsid w:val="00D01B51"/>
    <w:rsid w:val="00D01CB9"/>
    <w:rsid w:val="00D02368"/>
    <w:rsid w:val="00D03E1E"/>
    <w:rsid w:val="00D04CB2"/>
    <w:rsid w:val="00D06B96"/>
    <w:rsid w:val="00D072AA"/>
    <w:rsid w:val="00D07A8E"/>
    <w:rsid w:val="00D11477"/>
    <w:rsid w:val="00D11654"/>
    <w:rsid w:val="00D1606C"/>
    <w:rsid w:val="00D16D0C"/>
    <w:rsid w:val="00D17773"/>
    <w:rsid w:val="00D17B2B"/>
    <w:rsid w:val="00D202BF"/>
    <w:rsid w:val="00D2070F"/>
    <w:rsid w:val="00D213E7"/>
    <w:rsid w:val="00D233B0"/>
    <w:rsid w:val="00D238C2"/>
    <w:rsid w:val="00D23DF9"/>
    <w:rsid w:val="00D25F96"/>
    <w:rsid w:val="00D318C7"/>
    <w:rsid w:val="00D32360"/>
    <w:rsid w:val="00D3344F"/>
    <w:rsid w:val="00D34A56"/>
    <w:rsid w:val="00D365E5"/>
    <w:rsid w:val="00D37C23"/>
    <w:rsid w:val="00D40725"/>
    <w:rsid w:val="00D426FE"/>
    <w:rsid w:val="00D42BCB"/>
    <w:rsid w:val="00D43DF7"/>
    <w:rsid w:val="00D44A62"/>
    <w:rsid w:val="00D44AD8"/>
    <w:rsid w:val="00D45B39"/>
    <w:rsid w:val="00D50659"/>
    <w:rsid w:val="00D516D4"/>
    <w:rsid w:val="00D516F8"/>
    <w:rsid w:val="00D525B3"/>
    <w:rsid w:val="00D52619"/>
    <w:rsid w:val="00D53E27"/>
    <w:rsid w:val="00D57ADC"/>
    <w:rsid w:val="00D60BBA"/>
    <w:rsid w:val="00D60BDB"/>
    <w:rsid w:val="00D61F5A"/>
    <w:rsid w:val="00D643E8"/>
    <w:rsid w:val="00D64796"/>
    <w:rsid w:val="00D65D02"/>
    <w:rsid w:val="00D6645E"/>
    <w:rsid w:val="00D66F3C"/>
    <w:rsid w:val="00D67A2B"/>
    <w:rsid w:val="00D701B6"/>
    <w:rsid w:val="00D70E06"/>
    <w:rsid w:val="00D714A7"/>
    <w:rsid w:val="00D724B8"/>
    <w:rsid w:val="00D73940"/>
    <w:rsid w:val="00D74175"/>
    <w:rsid w:val="00D8058E"/>
    <w:rsid w:val="00D812E5"/>
    <w:rsid w:val="00D81563"/>
    <w:rsid w:val="00D82A6D"/>
    <w:rsid w:val="00D82C7E"/>
    <w:rsid w:val="00D839E8"/>
    <w:rsid w:val="00D83D42"/>
    <w:rsid w:val="00D84E39"/>
    <w:rsid w:val="00D85E1F"/>
    <w:rsid w:val="00D8613E"/>
    <w:rsid w:val="00D903A8"/>
    <w:rsid w:val="00D90C38"/>
    <w:rsid w:val="00D911BE"/>
    <w:rsid w:val="00D91B1C"/>
    <w:rsid w:val="00D93760"/>
    <w:rsid w:val="00D93DF2"/>
    <w:rsid w:val="00D93E12"/>
    <w:rsid w:val="00D93EFD"/>
    <w:rsid w:val="00D94C80"/>
    <w:rsid w:val="00D951AC"/>
    <w:rsid w:val="00D95E6B"/>
    <w:rsid w:val="00D965F7"/>
    <w:rsid w:val="00D96DB9"/>
    <w:rsid w:val="00D9768A"/>
    <w:rsid w:val="00D97BB8"/>
    <w:rsid w:val="00DA05B2"/>
    <w:rsid w:val="00DA0B90"/>
    <w:rsid w:val="00DA2CE1"/>
    <w:rsid w:val="00DA30A7"/>
    <w:rsid w:val="00DA3B50"/>
    <w:rsid w:val="00DA3EB4"/>
    <w:rsid w:val="00DA4FC8"/>
    <w:rsid w:val="00DA57FB"/>
    <w:rsid w:val="00DA58F9"/>
    <w:rsid w:val="00DA6CD9"/>
    <w:rsid w:val="00DB0863"/>
    <w:rsid w:val="00DB3903"/>
    <w:rsid w:val="00DB3B3F"/>
    <w:rsid w:val="00DB56BC"/>
    <w:rsid w:val="00DB5B9A"/>
    <w:rsid w:val="00DB6FC1"/>
    <w:rsid w:val="00DB72F4"/>
    <w:rsid w:val="00DB75C5"/>
    <w:rsid w:val="00DC00AB"/>
    <w:rsid w:val="00DC0C9E"/>
    <w:rsid w:val="00DC15E2"/>
    <w:rsid w:val="00DC28D3"/>
    <w:rsid w:val="00DC2D6C"/>
    <w:rsid w:val="00DC2D8D"/>
    <w:rsid w:val="00DC3909"/>
    <w:rsid w:val="00DC5505"/>
    <w:rsid w:val="00DC6073"/>
    <w:rsid w:val="00DC6A0B"/>
    <w:rsid w:val="00DC7814"/>
    <w:rsid w:val="00DC7F05"/>
    <w:rsid w:val="00DD036C"/>
    <w:rsid w:val="00DD04FF"/>
    <w:rsid w:val="00DD1F21"/>
    <w:rsid w:val="00DD2516"/>
    <w:rsid w:val="00DD3467"/>
    <w:rsid w:val="00DD387C"/>
    <w:rsid w:val="00DD46BE"/>
    <w:rsid w:val="00DD536B"/>
    <w:rsid w:val="00DD58CF"/>
    <w:rsid w:val="00DD5EFD"/>
    <w:rsid w:val="00DD62C6"/>
    <w:rsid w:val="00DD6816"/>
    <w:rsid w:val="00DD6BD7"/>
    <w:rsid w:val="00DD70AD"/>
    <w:rsid w:val="00DD70C5"/>
    <w:rsid w:val="00DD73D9"/>
    <w:rsid w:val="00DE1960"/>
    <w:rsid w:val="00DE1F52"/>
    <w:rsid w:val="00DE20E2"/>
    <w:rsid w:val="00DE224F"/>
    <w:rsid w:val="00DE39F0"/>
    <w:rsid w:val="00DE3ABA"/>
    <w:rsid w:val="00DE3B6D"/>
    <w:rsid w:val="00DE409F"/>
    <w:rsid w:val="00DE4735"/>
    <w:rsid w:val="00DE49C8"/>
    <w:rsid w:val="00DE5000"/>
    <w:rsid w:val="00DE507E"/>
    <w:rsid w:val="00DF07B6"/>
    <w:rsid w:val="00DF0B75"/>
    <w:rsid w:val="00DF19DC"/>
    <w:rsid w:val="00DF20D8"/>
    <w:rsid w:val="00DF2947"/>
    <w:rsid w:val="00DF2CEF"/>
    <w:rsid w:val="00DF304A"/>
    <w:rsid w:val="00DF4896"/>
    <w:rsid w:val="00DF640B"/>
    <w:rsid w:val="00DF6643"/>
    <w:rsid w:val="00DF68A6"/>
    <w:rsid w:val="00DF7210"/>
    <w:rsid w:val="00E0044A"/>
    <w:rsid w:val="00E007F9"/>
    <w:rsid w:val="00E008A9"/>
    <w:rsid w:val="00E00A6E"/>
    <w:rsid w:val="00E00F5A"/>
    <w:rsid w:val="00E01D8A"/>
    <w:rsid w:val="00E03F44"/>
    <w:rsid w:val="00E0479D"/>
    <w:rsid w:val="00E05BD8"/>
    <w:rsid w:val="00E073A1"/>
    <w:rsid w:val="00E07407"/>
    <w:rsid w:val="00E079ED"/>
    <w:rsid w:val="00E107B5"/>
    <w:rsid w:val="00E130CA"/>
    <w:rsid w:val="00E149D2"/>
    <w:rsid w:val="00E149EF"/>
    <w:rsid w:val="00E14CD8"/>
    <w:rsid w:val="00E15FDA"/>
    <w:rsid w:val="00E1600B"/>
    <w:rsid w:val="00E170EC"/>
    <w:rsid w:val="00E174EC"/>
    <w:rsid w:val="00E1751C"/>
    <w:rsid w:val="00E17FA0"/>
    <w:rsid w:val="00E201B5"/>
    <w:rsid w:val="00E23818"/>
    <w:rsid w:val="00E2393F"/>
    <w:rsid w:val="00E248E3"/>
    <w:rsid w:val="00E25177"/>
    <w:rsid w:val="00E253CF"/>
    <w:rsid w:val="00E2572C"/>
    <w:rsid w:val="00E303CD"/>
    <w:rsid w:val="00E304D7"/>
    <w:rsid w:val="00E30939"/>
    <w:rsid w:val="00E30E38"/>
    <w:rsid w:val="00E3154B"/>
    <w:rsid w:val="00E31612"/>
    <w:rsid w:val="00E31F09"/>
    <w:rsid w:val="00E322F3"/>
    <w:rsid w:val="00E33464"/>
    <w:rsid w:val="00E35098"/>
    <w:rsid w:val="00E36F62"/>
    <w:rsid w:val="00E37E3B"/>
    <w:rsid w:val="00E40193"/>
    <w:rsid w:val="00E4067A"/>
    <w:rsid w:val="00E413E0"/>
    <w:rsid w:val="00E415AB"/>
    <w:rsid w:val="00E41A1F"/>
    <w:rsid w:val="00E41BCE"/>
    <w:rsid w:val="00E435F1"/>
    <w:rsid w:val="00E447F7"/>
    <w:rsid w:val="00E457F1"/>
    <w:rsid w:val="00E45972"/>
    <w:rsid w:val="00E46593"/>
    <w:rsid w:val="00E51D3D"/>
    <w:rsid w:val="00E53C8C"/>
    <w:rsid w:val="00E54932"/>
    <w:rsid w:val="00E55DA5"/>
    <w:rsid w:val="00E55F16"/>
    <w:rsid w:val="00E5661A"/>
    <w:rsid w:val="00E5696C"/>
    <w:rsid w:val="00E57244"/>
    <w:rsid w:val="00E57F33"/>
    <w:rsid w:val="00E6121F"/>
    <w:rsid w:val="00E61A1E"/>
    <w:rsid w:val="00E62BA1"/>
    <w:rsid w:val="00E6366B"/>
    <w:rsid w:val="00E63EA4"/>
    <w:rsid w:val="00E64E91"/>
    <w:rsid w:val="00E657C0"/>
    <w:rsid w:val="00E65F06"/>
    <w:rsid w:val="00E65F15"/>
    <w:rsid w:val="00E6623C"/>
    <w:rsid w:val="00E66FA5"/>
    <w:rsid w:val="00E70464"/>
    <w:rsid w:val="00E70E3B"/>
    <w:rsid w:val="00E72D61"/>
    <w:rsid w:val="00E7375F"/>
    <w:rsid w:val="00E754D6"/>
    <w:rsid w:val="00E757A7"/>
    <w:rsid w:val="00E76560"/>
    <w:rsid w:val="00E7783B"/>
    <w:rsid w:val="00E80382"/>
    <w:rsid w:val="00E805B2"/>
    <w:rsid w:val="00E80F34"/>
    <w:rsid w:val="00E818BF"/>
    <w:rsid w:val="00E82A18"/>
    <w:rsid w:val="00E82CEC"/>
    <w:rsid w:val="00E83E2D"/>
    <w:rsid w:val="00E843D3"/>
    <w:rsid w:val="00E8654C"/>
    <w:rsid w:val="00E90C25"/>
    <w:rsid w:val="00E90E7D"/>
    <w:rsid w:val="00E91771"/>
    <w:rsid w:val="00E94CAD"/>
    <w:rsid w:val="00E968B5"/>
    <w:rsid w:val="00E96B75"/>
    <w:rsid w:val="00EA047F"/>
    <w:rsid w:val="00EA0EF9"/>
    <w:rsid w:val="00EA25DD"/>
    <w:rsid w:val="00EA75A1"/>
    <w:rsid w:val="00EA7AD8"/>
    <w:rsid w:val="00EA7E34"/>
    <w:rsid w:val="00EB14F6"/>
    <w:rsid w:val="00EB1549"/>
    <w:rsid w:val="00EB1AC8"/>
    <w:rsid w:val="00EB1B50"/>
    <w:rsid w:val="00EB2B0A"/>
    <w:rsid w:val="00EB3893"/>
    <w:rsid w:val="00EB5C19"/>
    <w:rsid w:val="00EB5E84"/>
    <w:rsid w:val="00EB618E"/>
    <w:rsid w:val="00EB6650"/>
    <w:rsid w:val="00EB6B62"/>
    <w:rsid w:val="00EB7AA5"/>
    <w:rsid w:val="00EB7E85"/>
    <w:rsid w:val="00EC0FC6"/>
    <w:rsid w:val="00EC4520"/>
    <w:rsid w:val="00EC4F4D"/>
    <w:rsid w:val="00EC5E86"/>
    <w:rsid w:val="00ED001F"/>
    <w:rsid w:val="00ED0E98"/>
    <w:rsid w:val="00ED145D"/>
    <w:rsid w:val="00ED1813"/>
    <w:rsid w:val="00ED18C0"/>
    <w:rsid w:val="00ED3BEC"/>
    <w:rsid w:val="00ED4680"/>
    <w:rsid w:val="00ED5D88"/>
    <w:rsid w:val="00ED62F1"/>
    <w:rsid w:val="00ED6D7F"/>
    <w:rsid w:val="00ED7567"/>
    <w:rsid w:val="00ED7AB0"/>
    <w:rsid w:val="00ED7E90"/>
    <w:rsid w:val="00EE050E"/>
    <w:rsid w:val="00EE15C2"/>
    <w:rsid w:val="00EE1E72"/>
    <w:rsid w:val="00EE3FBA"/>
    <w:rsid w:val="00EE4C0F"/>
    <w:rsid w:val="00EE5FEF"/>
    <w:rsid w:val="00EF0536"/>
    <w:rsid w:val="00EF1670"/>
    <w:rsid w:val="00EF2056"/>
    <w:rsid w:val="00EF2510"/>
    <w:rsid w:val="00EF2770"/>
    <w:rsid w:val="00EF42A0"/>
    <w:rsid w:val="00EF4722"/>
    <w:rsid w:val="00EF4B8F"/>
    <w:rsid w:val="00EF70DF"/>
    <w:rsid w:val="00F007CA"/>
    <w:rsid w:val="00F00B6C"/>
    <w:rsid w:val="00F01233"/>
    <w:rsid w:val="00F01BC6"/>
    <w:rsid w:val="00F01F77"/>
    <w:rsid w:val="00F0433E"/>
    <w:rsid w:val="00F06E76"/>
    <w:rsid w:val="00F073DF"/>
    <w:rsid w:val="00F073F7"/>
    <w:rsid w:val="00F105E1"/>
    <w:rsid w:val="00F10634"/>
    <w:rsid w:val="00F10A0F"/>
    <w:rsid w:val="00F10D0C"/>
    <w:rsid w:val="00F112F4"/>
    <w:rsid w:val="00F12DD5"/>
    <w:rsid w:val="00F13842"/>
    <w:rsid w:val="00F13957"/>
    <w:rsid w:val="00F15291"/>
    <w:rsid w:val="00F15406"/>
    <w:rsid w:val="00F1550E"/>
    <w:rsid w:val="00F15AE4"/>
    <w:rsid w:val="00F161A7"/>
    <w:rsid w:val="00F167E7"/>
    <w:rsid w:val="00F16C57"/>
    <w:rsid w:val="00F20CA4"/>
    <w:rsid w:val="00F21EAC"/>
    <w:rsid w:val="00F236C6"/>
    <w:rsid w:val="00F24831"/>
    <w:rsid w:val="00F24CA8"/>
    <w:rsid w:val="00F24E58"/>
    <w:rsid w:val="00F25967"/>
    <w:rsid w:val="00F27630"/>
    <w:rsid w:val="00F27951"/>
    <w:rsid w:val="00F309E1"/>
    <w:rsid w:val="00F3169A"/>
    <w:rsid w:val="00F319C8"/>
    <w:rsid w:val="00F3211F"/>
    <w:rsid w:val="00F3221C"/>
    <w:rsid w:val="00F3317D"/>
    <w:rsid w:val="00F33955"/>
    <w:rsid w:val="00F344BE"/>
    <w:rsid w:val="00F358C1"/>
    <w:rsid w:val="00F36069"/>
    <w:rsid w:val="00F37A0D"/>
    <w:rsid w:val="00F405DC"/>
    <w:rsid w:val="00F408E7"/>
    <w:rsid w:val="00F426D9"/>
    <w:rsid w:val="00F436E2"/>
    <w:rsid w:val="00F43AD2"/>
    <w:rsid w:val="00F46257"/>
    <w:rsid w:val="00F46DDA"/>
    <w:rsid w:val="00F51370"/>
    <w:rsid w:val="00F51A2B"/>
    <w:rsid w:val="00F525E8"/>
    <w:rsid w:val="00F52CAA"/>
    <w:rsid w:val="00F538FF"/>
    <w:rsid w:val="00F541E8"/>
    <w:rsid w:val="00F55004"/>
    <w:rsid w:val="00F55398"/>
    <w:rsid w:val="00F561D1"/>
    <w:rsid w:val="00F563D4"/>
    <w:rsid w:val="00F574CE"/>
    <w:rsid w:val="00F57CD9"/>
    <w:rsid w:val="00F61363"/>
    <w:rsid w:val="00F61A77"/>
    <w:rsid w:val="00F61E95"/>
    <w:rsid w:val="00F62B1E"/>
    <w:rsid w:val="00F62E47"/>
    <w:rsid w:val="00F6465F"/>
    <w:rsid w:val="00F648B3"/>
    <w:rsid w:val="00F64907"/>
    <w:rsid w:val="00F64A2A"/>
    <w:rsid w:val="00F65112"/>
    <w:rsid w:val="00F658FC"/>
    <w:rsid w:val="00F65DC3"/>
    <w:rsid w:val="00F66E12"/>
    <w:rsid w:val="00F71C46"/>
    <w:rsid w:val="00F72A6F"/>
    <w:rsid w:val="00F74F60"/>
    <w:rsid w:val="00F75BE6"/>
    <w:rsid w:val="00F77663"/>
    <w:rsid w:val="00F77C8B"/>
    <w:rsid w:val="00F77F2C"/>
    <w:rsid w:val="00F80822"/>
    <w:rsid w:val="00F811A4"/>
    <w:rsid w:val="00F86CC0"/>
    <w:rsid w:val="00F90799"/>
    <w:rsid w:val="00F92769"/>
    <w:rsid w:val="00F93096"/>
    <w:rsid w:val="00F93522"/>
    <w:rsid w:val="00F93A50"/>
    <w:rsid w:val="00F941F8"/>
    <w:rsid w:val="00F97DEF"/>
    <w:rsid w:val="00FA05C1"/>
    <w:rsid w:val="00FA11E8"/>
    <w:rsid w:val="00FA182A"/>
    <w:rsid w:val="00FA30CA"/>
    <w:rsid w:val="00FA4C44"/>
    <w:rsid w:val="00FA5536"/>
    <w:rsid w:val="00FB0BED"/>
    <w:rsid w:val="00FB133B"/>
    <w:rsid w:val="00FB1B7A"/>
    <w:rsid w:val="00FB25DA"/>
    <w:rsid w:val="00FB2CB8"/>
    <w:rsid w:val="00FB4525"/>
    <w:rsid w:val="00FB4FB7"/>
    <w:rsid w:val="00FB5B4C"/>
    <w:rsid w:val="00FB61A2"/>
    <w:rsid w:val="00FB69F8"/>
    <w:rsid w:val="00FB7207"/>
    <w:rsid w:val="00FC05B9"/>
    <w:rsid w:val="00FC2230"/>
    <w:rsid w:val="00FC3522"/>
    <w:rsid w:val="00FC3CBC"/>
    <w:rsid w:val="00FC422C"/>
    <w:rsid w:val="00FC46B3"/>
    <w:rsid w:val="00FC555B"/>
    <w:rsid w:val="00FC5EAD"/>
    <w:rsid w:val="00FC70B4"/>
    <w:rsid w:val="00FD0610"/>
    <w:rsid w:val="00FD0E46"/>
    <w:rsid w:val="00FD1F5D"/>
    <w:rsid w:val="00FD2054"/>
    <w:rsid w:val="00FD2C07"/>
    <w:rsid w:val="00FD41F6"/>
    <w:rsid w:val="00FD4B53"/>
    <w:rsid w:val="00FD79C5"/>
    <w:rsid w:val="00FE0F4D"/>
    <w:rsid w:val="00FE170E"/>
    <w:rsid w:val="00FE1A5C"/>
    <w:rsid w:val="00FE1FC9"/>
    <w:rsid w:val="00FE2E9F"/>
    <w:rsid w:val="00FE3558"/>
    <w:rsid w:val="00FE4DA1"/>
    <w:rsid w:val="00FE59E4"/>
    <w:rsid w:val="00FE5F9E"/>
    <w:rsid w:val="00FE60F0"/>
    <w:rsid w:val="00FE6FD6"/>
    <w:rsid w:val="00FE7E2F"/>
    <w:rsid w:val="00FF01DD"/>
    <w:rsid w:val="00FF0BBF"/>
    <w:rsid w:val="00FF0E3F"/>
    <w:rsid w:val="00FF2EBD"/>
    <w:rsid w:val="00FF3CEF"/>
    <w:rsid w:val="00FF402F"/>
    <w:rsid w:val="00FF4E05"/>
    <w:rsid w:val="00FF5E2A"/>
    <w:rsid w:val="00FF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8D"/>
    <w:rPr>
      <w:sz w:val="24"/>
      <w:szCs w:val="24"/>
      <w:lang w:val="uk-UA" w:eastAsia="uk-UA"/>
    </w:rPr>
  </w:style>
  <w:style w:type="paragraph" w:styleId="Heading1">
    <w:name w:val="heading 1"/>
    <w:basedOn w:val="Normal"/>
    <w:link w:val="Heading1Char"/>
    <w:uiPriority w:val="99"/>
    <w:qFormat/>
    <w:rsid w:val="00392D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2DBE"/>
    <w:rPr>
      <w:rFonts w:cs="Times New Roman"/>
      <w:b/>
      <w:bCs/>
      <w:kern w:val="36"/>
      <w:sz w:val="48"/>
      <w:szCs w:val="48"/>
      <w:lang w:val="uk-UA" w:eastAsia="uk-UA" w:bidi="ar-SA"/>
    </w:rPr>
  </w:style>
  <w:style w:type="character" w:styleId="Hyperlink">
    <w:name w:val="Hyperlink"/>
    <w:basedOn w:val="DefaultParagraphFont"/>
    <w:uiPriority w:val="99"/>
    <w:rsid w:val="00BF528D"/>
    <w:rPr>
      <w:rFonts w:cs="Times New Roman"/>
      <w:color w:val="0000FF"/>
      <w:u w:val="single"/>
    </w:rPr>
  </w:style>
  <w:style w:type="paragraph" w:customStyle="1" w:styleId="a">
    <w:name w:val="Нормальний текст"/>
    <w:basedOn w:val="Normal"/>
    <w:uiPriority w:val="99"/>
    <w:rsid w:val="00BF528D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1">
    <w:name w:val="Знак Знак1"/>
    <w:basedOn w:val="Normal"/>
    <w:uiPriority w:val="99"/>
    <w:rsid w:val="00E51D3D"/>
    <w:rPr>
      <w:rFonts w:ascii="Verdana" w:hAnsi="Verdana"/>
      <w:sz w:val="20"/>
      <w:szCs w:val="20"/>
      <w:lang w:val="en-US" w:eastAsia="en-US"/>
    </w:rPr>
  </w:style>
  <w:style w:type="paragraph" w:customStyle="1" w:styleId="a0">
    <w:name w:val="Знак Знак"/>
    <w:basedOn w:val="Normal"/>
    <w:uiPriority w:val="99"/>
    <w:rsid w:val="00B6467D"/>
    <w:rPr>
      <w:rFonts w:ascii="Verdana" w:eastAsia="Batang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"/>
    <w:basedOn w:val="Normal"/>
    <w:uiPriority w:val="99"/>
    <w:rsid w:val="008459A6"/>
    <w:rPr>
      <w:rFonts w:ascii="Verdana" w:eastAsia="Batang" w:hAnsi="Verdana" w:cs="Verdana"/>
      <w:sz w:val="20"/>
      <w:szCs w:val="20"/>
      <w:lang w:val="en-US" w:eastAsia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EB14F6"/>
    <w:rPr>
      <w:rFonts w:ascii="Verdana" w:hAnsi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796077"/>
    <w:rPr>
      <w:rFonts w:cs="Times New Roman"/>
      <w:b/>
      <w:bCs/>
    </w:rPr>
  </w:style>
  <w:style w:type="character" w:customStyle="1" w:styleId="rvts0">
    <w:name w:val="rvts0"/>
    <w:basedOn w:val="DefaultParagraphFont"/>
    <w:uiPriority w:val="99"/>
    <w:rsid w:val="005769C6"/>
    <w:rPr>
      <w:rFonts w:cs="Times New Roman"/>
    </w:rPr>
  </w:style>
  <w:style w:type="paragraph" w:customStyle="1" w:styleId="rvps2">
    <w:name w:val="rvps2"/>
    <w:basedOn w:val="Normal"/>
    <w:uiPriority w:val="99"/>
    <w:rsid w:val="005769C6"/>
    <w:pPr>
      <w:spacing w:before="100" w:beforeAutospacing="1" w:after="100" w:afterAutospacing="1"/>
    </w:pPr>
    <w:rPr>
      <w:lang w:val="en-US" w:eastAsia="en-US"/>
    </w:rPr>
  </w:style>
  <w:style w:type="character" w:customStyle="1" w:styleId="rvts15">
    <w:name w:val="rvts15"/>
    <w:basedOn w:val="DefaultParagraphFont"/>
    <w:uiPriority w:val="99"/>
    <w:rsid w:val="005769C6"/>
    <w:rPr>
      <w:rFonts w:cs="Times New Roman"/>
    </w:rPr>
  </w:style>
  <w:style w:type="character" w:customStyle="1" w:styleId="rvts9">
    <w:name w:val="rvts9"/>
    <w:basedOn w:val="DefaultParagraphFont"/>
    <w:uiPriority w:val="99"/>
    <w:rsid w:val="005769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29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995"/>
    <w:rPr>
      <w:rFonts w:ascii="Segoe UI" w:hAnsi="Segoe UI" w:cs="Segoe UI"/>
      <w:sz w:val="18"/>
      <w:szCs w:val="18"/>
      <w:lang w:val="uk-UA" w:eastAsia="uk-UA" w:bidi="ar-SA"/>
    </w:rPr>
  </w:style>
  <w:style w:type="character" w:customStyle="1" w:styleId="rvts23">
    <w:name w:val="rvts23"/>
    <w:basedOn w:val="DefaultParagraphFont"/>
    <w:uiPriority w:val="99"/>
    <w:rsid w:val="00A233ED"/>
    <w:rPr>
      <w:rFonts w:cs="Times New Roman"/>
    </w:rPr>
  </w:style>
  <w:style w:type="character" w:customStyle="1" w:styleId="st">
    <w:name w:val="st"/>
    <w:basedOn w:val="DefaultParagraphFont"/>
    <w:uiPriority w:val="99"/>
    <w:rsid w:val="00EB1B5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B1B50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A17C4A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7C4A"/>
    <w:rPr>
      <w:rFonts w:cs="Times New Roman"/>
      <w:sz w:val="24"/>
      <w:szCs w:val="24"/>
      <w:lang w:val="uk-UA" w:eastAsia="uk-UA" w:bidi="ar-SA"/>
    </w:rPr>
  </w:style>
  <w:style w:type="paragraph" w:styleId="Footer">
    <w:name w:val="footer"/>
    <w:basedOn w:val="Normal"/>
    <w:link w:val="FooterChar"/>
    <w:uiPriority w:val="99"/>
    <w:rsid w:val="00A17C4A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7C4A"/>
    <w:rPr>
      <w:rFonts w:cs="Times New Roman"/>
      <w:sz w:val="24"/>
      <w:szCs w:val="24"/>
      <w:lang w:val="uk-UA" w:eastAsia="uk-UA" w:bidi="ar-SA"/>
    </w:rPr>
  </w:style>
  <w:style w:type="paragraph" w:customStyle="1" w:styleId="Default">
    <w:name w:val="Default"/>
    <w:uiPriority w:val="99"/>
    <w:rsid w:val="00334B04"/>
    <w:pPr>
      <w:autoSpaceDE w:val="0"/>
      <w:autoSpaceDN w:val="0"/>
      <w:adjustRightInd w:val="0"/>
    </w:pPr>
    <w:rPr>
      <w:color w:val="000000"/>
      <w:sz w:val="24"/>
      <w:szCs w:val="24"/>
      <w:lang w:val="uk-UA" w:eastAsia="en-US"/>
    </w:rPr>
  </w:style>
  <w:style w:type="paragraph" w:styleId="NormalWeb">
    <w:name w:val="Normal (Web)"/>
    <w:basedOn w:val="Normal"/>
    <w:uiPriority w:val="99"/>
    <w:rsid w:val="00334B04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rsid w:val="00B972A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972A9"/>
    <w:rPr>
      <w:rFonts w:ascii="Consolas" w:hAnsi="Consolas" w:cs="Times New Roman"/>
      <w:lang w:val="uk-UA" w:eastAsia="uk-UA" w:bidi="ar-SA"/>
    </w:rPr>
  </w:style>
  <w:style w:type="paragraph" w:customStyle="1" w:styleId="a1">
    <w:name w:val="Назва документа"/>
    <w:basedOn w:val="Normal"/>
    <w:next w:val="a"/>
    <w:uiPriority w:val="99"/>
    <w:rsid w:val="004718C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rvps7">
    <w:name w:val="rvps7"/>
    <w:basedOn w:val="Normal"/>
    <w:uiPriority w:val="99"/>
    <w:rsid w:val="000F769D"/>
    <w:pPr>
      <w:spacing w:before="100" w:beforeAutospacing="1" w:after="100" w:afterAutospacing="1"/>
    </w:pPr>
  </w:style>
  <w:style w:type="paragraph" w:customStyle="1" w:styleId="rvps6">
    <w:name w:val="rvps6"/>
    <w:basedOn w:val="Normal"/>
    <w:uiPriority w:val="99"/>
    <w:rsid w:val="000F769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052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D0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0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fszi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767</Words>
  <Characters>4373</Characters>
  <Application>Microsoft Office Outlook</Application>
  <DocSecurity>0</DocSecurity>
  <Lines>0</Lines>
  <Paragraphs>0</Paragraphs>
  <ScaleCrop>false</ScaleCrop>
  <Company>MLSP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many6</dc:creator>
  <cp:keywords/>
  <dc:description/>
  <cp:lastModifiedBy>admin</cp:lastModifiedBy>
  <cp:revision>2</cp:revision>
  <cp:lastPrinted>2019-04-18T14:36:00Z</cp:lastPrinted>
  <dcterms:created xsi:type="dcterms:W3CDTF">2019-04-18T14:37:00Z</dcterms:created>
  <dcterms:modified xsi:type="dcterms:W3CDTF">2019-04-18T14:37:00Z</dcterms:modified>
</cp:coreProperties>
</file>